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E81" w:rsidRDefault="008D6F77" w:rsidP="00FC1E81">
      <w:pPr>
        <w:pStyle w:val="Heading2"/>
      </w:pPr>
      <w:r>
        <w:t>Instructions</w:t>
      </w:r>
    </w:p>
    <w:p w:rsidR="008D6F77" w:rsidRPr="008D6F77" w:rsidRDefault="008D6F77" w:rsidP="00D54F51">
      <w:pPr>
        <w:spacing w:before="120" w:after="120"/>
      </w:pPr>
      <w:r>
        <w:t xml:space="preserve">Complete this application and submit electronically to Nikki Guillot, Source Water Protection Program Manager at </w:t>
      </w:r>
      <w:hyperlink r:id="rId12" w:history="1">
        <w:r w:rsidRPr="004A0296">
          <w:rPr>
            <w:rStyle w:val="Hyperlink"/>
          </w:rPr>
          <w:t>nikki.guillot@doh.wa.gov</w:t>
        </w:r>
      </w:hyperlink>
      <w:r>
        <w:t>. Call 360-236-3114 for any questions.</w:t>
      </w:r>
    </w:p>
    <w:tbl>
      <w:tblPr>
        <w:tblStyle w:val="TableGrid"/>
        <w:tblW w:w="10080" w:type="dxa"/>
        <w:tblInd w:w="-365" w:type="dxa"/>
        <w:tblBorders>
          <w:top w:val="dotted" w:sz="4" w:space="0" w:color="9CC2E5" w:themeColor="accent1" w:themeTint="99"/>
          <w:left w:val="dotted" w:sz="4" w:space="0" w:color="9CC2E5" w:themeColor="accent1" w:themeTint="99"/>
          <w:bottom w:val="dotted" w:sz="4" w:space="0" w:color="9CC2E5" w:themeColor="accent1" w:themeTint="99"/>
          <w:right w:val="dotted" w:sz="4" w:space="0" w:color="9CC2E5" w:themeColor="accent1" w:themeTint="99"/>
          <w:insideH w:val="dotted" w:sz="4" w:space="0" w:color="9CC2E5" w:themeColor="accent1" w:themeTint="99"/>
          <w:insideV w:val="dotted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429"/>
        <w:gridCol w:w="1556"/>
        <w:gridCol w:w="673"/>
        <w:gridCol w:w="202"/>
        <w:gridCol w:w="475"/>
        <w:gridCol w:w="190"/>
        <w:gridCol w:w="170"/>
        <w:gridCol w:w="1169"/>
        <w:gridCol w:w="66"/>
        <w:gridCol w:w="75"/>
        <w:gridCol w:w="939"/>
        <w:gridCol w:w="20"/>
        <w:gridCol w:w="2116"/>
      </w:tblGrid>
      <w:tr w:rsidR="008D6F77" w:rsidRPr="001D5469" w:rsidTr="00B80F07">
        <w:tc>
          <w:tcPr>
            <w:tcW w:w="10080" w:type="dxa"/>
            <w:gridSpan w:val="13"/>
            <w:shd w:val="clear" w:color="auto" w:fill="2E74B5" w:themeFill="accent1" w:themeFillShade="BF"/>
            <w:vAlign w:val="center"/>
          </w:tcPr>
          <w:p w:rsidR="008D6F77" w:rsidRPr="001D5469" w:rsidRDefault="008D6F77" w:rsidP="008D6F77">
            <w:pPr>
              <w:spacing w:before="40" w:after="40"/>
              <w:rPr>
                <w:b/>
                <w:bCs/>
                <w:color w:val="FFFFFF" w:themeColor="background1"/>
              </w:rPr>
            </w:pPr>
            <w:r w:rsidRPr="001D5469">
              <w:rPr>
                <w:b/>
                <w:bCs/>
                <w:color w:val="FFFFFF" w:themeColor="background1"/>
              </w:rPr>
              <w:t>Applicant Information</w:t>
            </w:r>
          </w:p>
        </w:tc>
      </w:tr>
      <w:tr w:rsidR="008D6F77" w:rsidRPr="008D6F77" w:rsidTr="00B80F07">
        <w:tc>
          <w:tcPr>
            <w:tcW w:w="2429" w:type="dxa"/>
            <w:vAlign w:val="center"/>
          </w:tcPr>
          <w:p w:rsidR="008D6F77" w:rsidRPr="00466FCA" w:rsidRDefault="008D6F77" w:rsidP="00466FCA">
            <w:pPr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  <w:r w:rsidRPr="00466FCA">
              <w:rPr>
                <w:b/>
                <w:bCs/>
                <w:sz w:val="20"/>
                <w:szCs w:val="20"/>
              </w:rPr>
              <w:t>Applicant Organization</w:t>
            </w:r>
          </w:p>
        </w:tc>
        <w:sdt>
          <w:sdtPr>
            <w:rPr>
              <w:sz w:val="20"/>
              <w:szCs w:val="20"/>
            </w:rPr>
            <w:id w:val="-1903354985"/>
            <w:placeholder>
              <w:docPart w:val="DefaultPlaceholder_-1854013440"/>
            </w:placeholder>
          </w:sdtPr>
          <w:sdtContent>
            <w:tc>
              <w:tcPr>
                <w:tcW w:w="7651" w:type="dxa"/>
                <w:gridSpan w:val="12"/>
                <w:vAlign w:val="center"/>
              </w:tcPr>
              <w:p w:rsidR="008D6F77" w:rsidRPr="008D6F77" w:rsidRDefault="001D5469" w:rsidP="008D6F77">
                <w:pPr>
                  <w:spacing w:before="40" w:after="4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</w:tr>
      <w:tr w:rsidR="008D6F77" w:rsidRPr="008D6F77" w:rsidTr="00B80F07">
        <w:tc>
          <w:tcPr>
            <w:tcW w:w="2429" w:type="dxa"/>
            <w:vAlign w:val="center"/>
          </w:tcPr>
          <w:p w:rsidR="008D6F77" w:rsidRPr="00466FCA" w:rsidRDefault="008D6F77" w:rsidP="00466FCA">
            <w:pPr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  <w:r w:rsidRPr="00466FCA">
              <w:rPr>
                <w:b/>
                <w:bCs/>
                <w:sz w:val="20"/>
                <w:szCs w:val="20"/>
              </w:rPr>
              <w:t>Water System Name</w:t>
            </w:r>
          </w:p>
        </w:tc>
        <w:sdt>
          <w:sdtPr>
            <w:rPr>
              <w:sz w:val="20"/>
              <w:szCs w:val="20"/>
            </w:rPr>
            <w:id w:val="-1668172330"/>
            <w:placeholder>
              <w:docPart w:val="DefaultPlaceholder_-1854013440"/>
            </w:placeholder>
          </w:sdtPr>
          <w:sdtContent>
            <w:tc>
              <w:tcPr>
                <w:tcW w:w="4501" w:type="dxa"/>
                <w:gridSpan w:val="8"/>
                <w:vAlign w:val="center"/>
              </w:tcPr>
              <w:p w:rsidR="008D6F77" w:rsidRPr="008D6F77" w:rsidRDefault="001D5469" w:rsidP="008D6F77">
                <w:pPr>
                  <w:spacing w:before="40" w:after="4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tc>
          <w:tcPr>
            <w:tcW w:w="1034" w:type="dxa"/>
            <w:gridSpan w:val="3"/>
            <w:vAlign w:val="center"/>
          </w:tcPr>
          <w:p w:rsidR="008D6F77" w:rsidRPr="00466FCA" w:rsidRDefault="008D6F77" w:rsidP="00466FCA">
            <w:pPr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  <w:r w:rsidRPr="00466FCA">
              <w:rPr>
                <w:b/>
                <w:bCs/>
                <w:sz w:val="20"/>
                <w:szCs w:val="20"/>
              </w:rPr>
              <w:t>PWSID</w:t>
            </w:r>
          </w:p>
        </w:tc>
        <w:sdt>
          <w:sdtPr>
            <w:rPr>
              <w:sz w:val="20"/>
              <w:szCs w:val="20"/>
            </w:rPr>
            <w:id w:val="727110095"/>
            <w:placeholder>
              <w:docPart w:val="DefaultPlaceholder_-1854013440"/>
            </w:placeholder>
          </w:sdtPr>
          <w:sdtContent>
            <w:tc>
              <w:tcPr>
                <w:tcW w:w="2116" w:type="dxa"/>
                <w:vAlign w:val="center"/>
              </w:tcPr>
              <w:p w:rsidR="008D6F77" w:rsidRPr="008D6F77" w:rsidRDefault="001D5469" w:rsidP="008D6F77">
                <w:pPr>
                  <w:spacing w:before="40" w:after="4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8D6F77" w:rsidRPr="008D6F77" w:rsidTr="00B80F07">
        <w:tc>
          <w:tcPr>
            <w:tcW w:w="2429" w:type="dxa"/>
            <w:vAlign w:val="center"/>
          </w:tcPr>
          <w:p w:rsidR="008D6F77" w:rsidRPr="00466FCA" w:rsidRDefault="008D6F77" w:rsidP="00466FCA">
            <w:pPr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  <w:r w:rsidRPr="00466FCA">
              <w:rPr>
                <w:b/>
                <w:bCs/>
                <w:sz w:val="20"/>
                <w:szCs w:val="20"/>
              </w:rPr>
              <w:t>Street Address</w:t>
            </w:r>
          </w:p>
        </w:tc>
        <w:sdt>
          <w:sdtPr>
            <w:rPr>
              <w:sz w:val="20"/>
              <w:szCs w:val="20"/>
            </w:rPr>
            <w:id w:val="-957865675"/>
            <w:placeholder>
              <w:docPart w:val="DefaultPlaceholder_-1854013440"/>
            </w:placeholder>
          </w:sdtPr>
          <w:sdtContent>
            <w:tc>
              <w:tcPr>
                <w:tcW w:w="7651" w:type="dxa"/>
                <w:gridSpan w:val="12"/>
                <w:vAlign w:val="center"/>
              </w:tcPr>
              <w:p w:rsidR="008D6F77" w:rsidRPr="008D6F77" w:rsidRDefault="001D5469" w:rsidP="008D6F77">
                <w:pPr>
                  <w:spacing w:before="40" w:after="4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</w:tr>
      <w:tr w:rsidR="00466FCA" w:rsidRPr="008D6F77" w:rsidTr="00B80F07">
        <w:tc>
          <w:tcPr>
            <w:tcW w:w="2429" w:type="dxa"/>
            <w:vAlign w:val="center"/>
          </w:tcPr>
          <w:p w:rsidR="00466FCA" w:rsidRPr="00466FCA" w:rsidRDefault="00466FCA" w:rsidP="00466FCA">
            <w:pPr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  <w:r w:rsidRPr="00466FCA">
              <w:rPr>
                <w:b/>
                <w:bCs/>
                <w:sz w:val="20"/>
                <w:szCs w:val="20"/>
              </w:rPr>
              <w:t>City</w:t>
            </w:r>
          </w:p>
        </w:tc>
        <w:sdt>
          <w:sdtPr>
            <w:rPr>
              <w:sz w:val="20"/>
              <w:szCs w:val="20"/>
            </w:rPr>
            <w:id w:val="1382293616"/>
            <w:placeholder>
              <w:docPart w:val="DefaultPlaceholder_-1854013440"/>
            </w:placeholder>
          </w:sdtPr>
          <w:sdtContent>
            <w:sdt>
              <w:sdtPr>
                <w:rPr>
                  <w:sz w:val="20"/>
                  <w:szCs w:val="20"/>
                </w:rPr>
                <w:id w:val="-1035426170"/>
                <w:placeholder>
                  <w:docPart w:val="28E936D754A640A39EB4E0062722079E"/>
                </w:placeholder>
              </w:sdtPr>
              <w:sdtEndPr/>
              <w:sdtContent>
                <w:tc>
                  <w:tcPr>
                    <w:tcW w:w="2229" w:type="dxa"/>
                    <w:gridSpan w:val="2"/>
                    <w:vAlign w:val="center"/>
                  </w:tcPr>
                  <w:p w:rsidR="00466FCA" w:rsidRPr="008D6F77" w:rsidRDefault="001D5469" w:rsidP="008D6F77">
                    <w:pPr>
                      <w:spacing w:before="40" w:after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</w:t>
                    </w:r>
                  </w:p>
                </w:tc>
              </w:sdtContent>
            </w:sdt>
          </w:sdtContent>
        </w:sdt>
        <w:tc>
          <w:tcPr>
            <w:tcW w:w="867" w:type="dxa"/>
            <w:gridSpan w:val="3"/>
            <w:vAlign w:val="center"/>
          </w:tcPr>
          <w:p w:rsidR="00466FCA" w:rsidRPr="00466FCA" w:rsidRDefault="00466FCA" w:rsidP="00466FCA">
            <w:pPr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  <w:r w:rsidRPr="00466FCA">
              <w:rPr>
                <w:b/>
                <w:bCs/>
                <w:sz w:val="20"/>
                <w:szCs w:val="20"/>
              </w:rPr>
              <w:t>State</w:t>
            </w:r>
          </w:p>
        </w:tc>
        <w:sdt>
          <w:sdtPr>
            <w:rPr>
              <w:sz w:val="20"/>
              <w:szCs w:val="20"/>
            </w:rPr>
            <w:id w:val="260730508"/>
            <w:placeholder>
              <w:docPart w:val="DefaultPlaceholder_-1854013440"/>
            </w:placeholder>
          </w:sdtPr>
          <w:sdtContent>
            <w:sdt>
              <w:sdtPr>
                <w:rPr>
                  <w:sz w:val="20"/>
                  <w:szCs w:val="20"/>
                </w:rPr>
                <w:id w:val="1043709497"/>
                <w:placeholder>
                  <w:docPart w:val="DEA0768641634E1F9016FBBAD5E1DBF8"/>
                </w:placeholder>
              </w:sdtPr>
              <w:sdtEndPr/>
              <w:sdtContent>
                <w:tc>
                  <w:tcPr>
                    <w:tcW w:w="1339" w:type="dxa"/>
                    <w:gridSpan w:val="2"/>
                    <w:vAlign w:val="center"/>
                  </w:tcPr>
                  <w:p w:rsidR="00466FCA" w:rsidRPr="008D6F77" w:rsidRDefault="001D5469" w:rsidP="008D6F77">
                    <w:pPr>
                      <w:spacing w:before="40" w:after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</w:t>
                    </w:r>
                  </w:p>
                </w:tc>
              </w:sdtContent>
            </w:sdt>
          </w:sdtContent>
        </w:sdt>
        <w:tc>
          <w:tcPr>
            <w:tcW w:w="1080" w:type="dxa"/>
            <w:gridSpan w:val="3"/>
            <w:vAlign w:val="center"/>
          </w:tcPr>
          <w:p w:rsidR="00466FCA" w:rsidRPr="00466FCA" w:rsidRDefault="00466FCA" w:rsidP="00466FCA">
            <w:pPr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 w:rsidRPr="00466FCA">
              <w:rPr>
                <w:b/>
                <w:bCs/>
                <w:sz w:val="20"/>
                <w:szCs w:val="20"/>
              </w:rPr>
              <w:t>Zipcode</w:t>
            </w:r>
            <w:proofErr w:type="spellEnd"/>
          </w:p>
        </w:tc>
        <w:sdt>
          <w:sdtPr>
            <w:rPr>
              <w:sz w:val="20"/>
              <w:szCs w:val="20"/>
            </w:rPr>
            <w:id w:val="-602348612"/>
            <w:placeholder>
              <w:docPart w:val="DefaultPlaceholder_-1854013440"/>
            </w:placeholder>
          </w:sdtPr>
          <w:sdtContent>
            <w:sdt>
              <w:sdtPr>
                <w:rPr>
                  <w:sz w:val="20"/>
                  <w:szCs w:val="20"/>
                </w:rPr>
                <w:id w:val="48119733"/>
                <w:placeholder>
                  <w:docPart w:val="7120CF6D41314C9B9CEEB03D9980B5D2"/>
                </w:placeholder>
              </w:sdtPr>
              <w:sdtEndPr/>
              <w:sdtContent>
                <w:tc>
                  <w:tcPr>
                    <w:tcW w:w="2136" w:type="dxa"/>
                    <w:gridSpan w:val="2"/>
                    <w:vAlign w:val="center"/>
                  </w:tcPr>
                  <w:p w:rsidR="00466FCA" w:rsidRPr="008D6F77" w:rsidRDefault="001D5469" w:rsidP="008D6F77">
                    <w:pPr>
                      <w:spacing w:before="40" w:after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</w:t>
                    </w:r>
                  </w:p>
                </w:tc>
              </w:sdtContent>
            </w:sdt>
          </w:sdtContent>
        </w:sdt>
      </w:tr>
      <w:tr w:rsidR="00466FCA" w:rsidRPr="008D6F77" w:rsidTr="00B80F07">
        <w:tc>
          <w:tcPr>
            <w:tcW w:w="2429" w:type="dxa"/>
            <w:vAlign w:val="center"/>
          </w:tcPr>
          <w:p w:rsidR="00466FCA" w:rsidRPr="00466FCA" w:rsidRDefault="00466FCA" w:rsidP="00466FCA">
            <w:pPr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  <w:r w:rsidRPr="00466FCA">
              <w:rPr>
                <w:b/>
                <w:bCs/>
                <w:sz w:val="20"/>
                <w:szCs w:val="20"/>
              </w:rPr>
              <w:t>County</w:t>
            </w:r>
          </w:p>
        </w:tc>
        <w:sdt>
          <w:sdtPr>
            <w:rPr>
              <w:sz w:val="20"/>
              <w:szCs w:val="20"/>
            </w:rPr>
            <w:id w:val="-111052355"/>
            <w:placeholder>
              <w:docPart w:val="DefaultPlaceholder_-1854013440"/>
            </w:placeholder>
          </w:sdtPr>
          <w:sdtContent>
            <w:sdt>
              <w:sdtPr>
                <w:rPr>
                  <w:sz w:val="20"/>
                  <w:szCs w:val="20"/>
                </w:rPr>
                <w:id w:val="-1604182504"/>
                <w:placeholder>
                  <w:docPart w:val="65FAE7C1D2E54017A689F27614CE14F7"/>
                </w:placeholder>
              </w:sdtPr>
              <w:sdtEndPr/>
              <w:sdtContent>
                <w:tc>
                  <w:tcPr>
                    <w:tcW w:w="7651" w:type="dxa"/>
                    <w:gridSpan w:val="12"/>
                    <w:vAlign w:val="center"/>
                  </w:tcPr>
                  <w:p w:rsidR="00466FCA" w:rsidRPr="008D6F77" w:rsidRDefault="001D5469" w:rsidP="008D6F77">
                    <w:pPr>
                      <w:spacing w:before="40" w:after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</w:t>
                    </w:r>
                  </w:p>
                </w:tc>
              </w:sdtContent>
            </w:sdt>
          </w:sdtContent>
        </w:sdt>
      </w:tr>
      <w:tr w:rsidR="00466FCA" w:rsidRPr="008D6F77" w:rsidTr="00B80F07">
        <w:tc>
          <w:tcPr>
            <w:tcW w:w="2429" w:type="dxa"/>
            <w:vAlign w:val="center"/>
          </w:tcPr>
          <w:p w:rsidR="00466FCA" w:rsidRPr="00466FCA" w:rsidRDefault="00466FCA" w:rsidP="00466FCA">
            <w:pPr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Phone Number</w:t>
            </w:r>
          </w:p>
        </w:tc>
        <w:sdt>
          <w:sdtPr>
            <w:rPr>
              <w:sz w:val="20"/>
              <w:szCs w:val="20"/>
            </w:rPr>
            <w:id w:val="1545331173"/>
            <w:placeholder>
              <w:docPart w:val="DefaultPlaceholder_-1854013440"/>
            </w:placeholder>
          </w:sdtPr>
          <w:sdtContent>
            <w:sdt>
              <w:sdtPr>
                <w:rPr>
                  <w:sz w:val="20"/>
                  <w:szCs w:val="20"/>
                </w:rPr>
                <w:id w:val="-2123748233"/>
                <w:placeholder>
                  <w:docPart w:val="4BAA99F26CC34857B3489644DF69F763"/>
                </w:placeholder>
              </w:sdtPr>
              <w:sdtEndPr/>
              <w:sdtContent>
                <w:tc>
                  <w:tcPr>
                    <w:tcW w:w="1556" w:type="dxa"/>
                    <w:vAlign w:val="center"/>
                  </w:tcPr>
                  <w:p w:rsidR="00466FCA" w:rsidRPr="008D6F77" w:rsidRDefault="001D5469" w:rsidP="008D6F77">
                    <w:pPr>
                      <w:spacing w:before="40" w:after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</w:t>
                    </w:r>
                  </w:p>
                </w:tc>
              </w:sdtContent>
            </w:sdt>
          </w:sdtContent>
        </w:sdt>
        <w:tc>
          <w:tcPr>
            <w:tcW w:w="1710" w:type="dxa"/>
            <w:gridSpan w:val="5"/>
            <w:vAlign w:val="center"/>
          </w:tcPr>
          <w:p w:rsidR="00466FCA" w:rsidRPr="00466FCA" w:rsidRDefault="00466FCA" w:rsidP="00466FCA">
            <w:pPr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  <w:r w:rsidRPr="00466FCA">
              <w:rPr>
                <w:b/>
                <w:bCs/>
                <w:sz w:val="20"/>
                <w:szCs w:val="20"/>
              </w:rPr>
              <w:t>Email Address</w:t>
            </w:r>
          </w:p>
        </w:tc>
        <w:sdt>
          <w:sdtPr>
            <w:rPr>
              <w:sz w:val="20"/>
              <w:szCs w:val="20"/>
            </w:rPr>
            <w:id w:val="1970463606"/>
            <w:placeholder>
              <w:docPart w:val="DefaultPlaceholder_-1854013440"/>
            </w:placeholder>
          </w:sdtPr>
          <w:sdtContent>
            <w:sdt>
              <w:sdtPr>
                <w:rPr>
                  <w:sz w:val="20"/>
                  <w:szCs w:val="20"/>
                </w:rPr>
                <w:id w:val="-1966720842"/>
                <w:placeholder>
                  <w:docPart w:val="BAA5BD908EB3406C828693449950E069"/>
                </w:placeholder>
              </w:sdtPr>
              <w:sdtEndPr/>
              <w:sdtContent>
                <w:tc>
                  <w:tcPr>
                    <w:tcW w:w="4385" w:type="dxa"/>
                    <w:gridSpan w:val="6"/>
                    <w:vAlign w:val="center"/>
                  </w:tcPr>
                  <w:p w:rsidR="00466FCA" w:rsidRPr="008D6F77" w:rsidRDefault="001D5469" w:rsidP="008D6F77">
                    <w:pPr>
                      <w:spacing w:before="40" w:after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</w:t>
                    </w:r>
                  </w:p>
                </w:tc>
              </w:sdtContent>
            </w:sdt>
          </w:sdtContent>
        </w:sdt>
      </w:tr>
      <w:tr w:rsidR="00466FCA" w:rsidRPr="008D6F77" w:rsidTr="00B80F07">
        <w:tc>
          <w:tcPr>
            <w:tcW w:w="2429" w:type="dxa"/>
            <w:vAlign w:val="center"/>
          </w:tcPr>
          <w:p w:rsidR="00466FCA" w:rsidRPr="00466FCA" w:rsidRDefault="00466FCA" w:rsidP="00466FCA">
            <w:pPr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Contact Name</w:t>
            </w:r>
          </w:p>
        </w:tc>
        <w:sdt>
          <w:sdtPr>
            <w:rPr>
              <w:sz w:val="20"/>
              <w:szCs w:val="20"/>
            </w:rPr>
            <w:id w:val="-19094284"/>
            <w:placeholder>
              <w:docPart w:val="DefaultPlaceholder_-1854013440"/>
            </w:placeholder>
          </w:sdtPr>
          <w:sdtContent>
            <w:sdt>
              <w:sdtPr>
                <w:rPr>
                  <w:sz w:val="20"/>
                  <w:szCs w:val="20"/>
                </w:rPr>
                <w:id w:val="-1884702948"/>
                <w:placeholder>
                  <w:docPart w:val="812428F5444E41C6B73272520AD9DCA9"/>
                </w:placeholder>
              </w:sdtPr>
              <w:sdtEndPr/>
              <w:sdtContent>
                <w:tc>
                  <w:tcPr>
                    <w:tcW w:w="2906" w:type="dxa"/>
                    <w:gridSpan w:val="4"/>
                    <w:vAlign w:val="center"/>
                  </w:tcPr>
                  <w:p w:rsidR="00466FCA" w:rsidRPr="008D6F77" w:rsidRDefault="001D5469" w:rsidP="008D6F77">
                    <w:pPr>
                      <w:spacing w:before="40" w:after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</w:t>
                    </w:r>
                  </w:p>
                </w:tc>
              </w:sdtContent>
            </w:sdt>
          </w:sdtContent>
        </w:sdt>
        <w:tc>
          <w:tcPr>
            <w:tcW w:w="1670" w:type="dxa"/>
            <w:gridSpan w:val="5"/>
            <w:vAlign w:val="center"/>
          </w:tcPr>
          <w:p w:rsidR="00466FCA" w:rsidRPr="00466FCA" w:rsidRDefault="00466FCA" w:rsidP="00466FCA">
            <w:pPr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  <w:r w:rsidRPr="00466FCA">
              <w:rPr>
                <w:b/>
                <w:bCs/>
                <w:sz w:val="20"/>
                <w:szCs w:val="20"/>
              </w:rPr>
              <w:t>Contact Phone</w:t>
            </w:r>
          </w:p>
        </w:tc>
        <w:sdt>
          <w:sdtPr>
            <w:rPr>
              <w:sz w:val="20"/>
              <w:szCs w:val="20"/>
            </w:rPr>
            <w:id w:val="-825275524"/>
            <w:placeholder>
              <w:docPart w:val="DefaultPlaceholder_-1854013440"/>
            </w:placeholder>
          </w:sdtPr>
          <w:sdtContent>
            <w:sdt>
              <w:sdtPr>
                <w:rPr>
                  <w:sz w:val="20"/>
                  <w:szCs w:val="20"/>
                </w:rPr>
                <w:id w:val="793256158"/>
                <w:placeholder>
                  <w:docPart w:val="CCEE2C3033A642CA841E3A8B4485D712"/>
                </w:placeholder>
              </w:sdtPr>
              <w:sdtEndPr/>
              <w:sdtContent>
                <w:tc>
                  <w:tcPr>
                    <w:tcW w:w="3075" w:type="dxa"/>
                    <w:gridSpan w:val="3"/>
                    <w:vAlign w:val="center"/>
                  </w:tcPr>
                  <w:p w:rsidR="00466FCA" w:rsidRPr="008D6F77" w:rsidRDefault="001D5469" w:rsidP="008D6F77">
                    <w:pPr>
                      <w:spacing w:before="40" w:after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</w:t>
                    </w:r>
                  </w:p>
                </w:tc>
              </w:sdtContent>
            </w:sdt>
          </w:sdtContent>
        </w:sdt>
      </w:tr>
      <w:tr w:rsidR="00466FCA" w:rsidRPr="008D6F77" w:rsidTr="00B80F07">
        <w:tc>
          <w:tcPr>
            <w:tcW w:w="2429" w:type="dxa"/>
            <w:vAlign w:val="center"/>
          </w:tcPr>
          <w:p w:rsidR="00466FCA" w:rsidRPr="00466FCA" w:rsidRDefault="00466FCA" w:rsidP="00466FCA">
            <w:pPr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Tax ID Number</w:t>
            </w:r>
          </w:p>
        </w:tc>
        <w:sdt>
          <w:sdtPr>
            <w:rPr>
              <w:sz w:val="20"/>
              <w:szCs w:val="20"/>
            </w:rPr>
            <w:id w:val="-73434768"/>
            <w:placeholder>
              <w:docPart w:val="DefaultPlaceholder_-1854013440"/>
            </w:placeholder>
          </w:sdtPr>
          <w:sdtContent>
            <w:sdt>
              <w:sdtPr>
                <w:rPr>
                  <w:sz w:val="20"/>
                  <w:szCs w:val="20"/>
                </w:rPr>
                <w:id w:val="722494358"/>
                <w:placeholder>
                  <w:docPart w:val="B907AC67BB5E48508CAF28DE51722D5A"/>
                </w:placeholder>
              </w:sdtPr>
              <w:sdtEndPr/>
              <w:sdtContent>
                <w:tc>
                  <w:tcPr>
                    <w:tcW w:w="2906" w:type="dxa"/>
                    <w:gridSpan w:val="4"/>
                    <w:vAlign w:val="center"/>
                  </w:tcPr>
                  <w:p w:rsidR="00466FCA" w:rsidRPr="008D6F77" w:rsidRDefault="001D5469" w:rsidP="008D6F77">
                    <w:pPr>
                      <w:spacing w:before="40" w:after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</w:t>
                    </w:r>
                  </w:p>
                </w:tc>
              </w:sdtContent>
            </w:sdt>
          </w:sdtContent>
        </w:sdt>
        <w:tc>
          <w:tcPr>
            <w:tcW w:w="1670" w:type="dxa"/>
            <w:gridSpan w:val="5"/>
            <w:vAlign w:val="center"/>
          </w:tcPr>
          <w:p w:rsidR="00466FCA" w:rsidRPr="00466FCA" w:rsidRDefault="00466FCA" w:rsidP="00466FCA">
            <w:pPr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UBI Number</w:t>
            </w:r>
          </w:p>
        </w:tc>
        <w:sdt>
          <w:sdtPr>
            <w:rPr>
              <w:sz w:val="20"/>
              <w:szCs w:val="20"/>
            </w:rPr>
            <w:id w:val="1325312693"/>
            <w:placeholder>
              <w:docPart w:val="DefaultPlaceholder_-1854013440"/>
            </w:placeholder>
          </w:sdtPr>
          <w:sdtContent>
            <w:sdt>
              <w:sdtPr>
                <w:rPr>
                  <w:sz w:val="20"/>
                  <w:szCs w:val="20"/>
                </w:rPr>
                <w:id w:val="1083798925"/>
                <w:placeholder>
                  <w:docPart w:val="3CBEE0735B324BB4A7501F6C8746954B"/>
                </w:placeholder>
              </w:sdtPr>
              <w:sdtEndPr/>
              <w:sdtContent>
                <w:tc>
                  <w:tcPr>
                    <w:tcW w:w="3075" w:type="dxa"/>
                    <w:gridSpan w:val="3"/>
                    <w:vAlign w:val="center"/>
                  </w:tcPr>
                  <w:p w:rsidR="00466FCA" w:rsidRPr="008D6F77" w:rsidRDefault="001D5469" w:rsidP="008D6F77">
                    <w:pPr>
                      <w:spacing w:before="40" w:after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</w:t>
                    </w:r>
                  </w:p>
                </w:tc>
              </w:sdtContent>
            </w:sdt>
          </w:sdtContent>
        </w:sdt>
      </w:tr>
      <w:tr w:rsidR="001D5469" w:rsidRPr="008D6F77" w:rsidTr="00D54F51">
        <w:tc>
          <w:tcPr>
            <w:tcW w:w="2429" w:type="dxa"/>
            <w:tcBorders>
              <w:bottom w:val="dotted" w:sz="4" w:space="0" w:color="9CC2E5" w:themeColor="accent1" w:themeTint="99"/>
            </w:tcBorders>
            <w:vAlign w:val="center"/>
          </w:tcPr>
          <w:p w:rsidR="001D5469" w:rsidRPr="00466FCA" w:rsidRDefault="001D5469" w:rsidP="00466FCA">
            <w:pPr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Statewide Vendor Number</w:t>
            </w:r>
          </w:p>
        </w:tc>
        <w:sdt>
          <w:sdtPr>
            <w:rPr>
              <w:sz w:val="20"/>
              <w:szCs w:val="20"/>
            </w:rPr>
            <w:id w:val="-1434280586"/>
            <w:placeholder>
              <w:docPart w:val="CE07610E87714F699054AF16ECFBDED0"/>
            </w:placeholder>
          </w:sdtPr>
          <w:sdtContent>
            <w:sdt>
              <w:sdtPr>
                <w:rPr>
                  <w:sz w:val="20"/>
                  <w:szCs w:val="20"/>
                </w:rPr>
                <w:id w:val="696277841"/>
                <w:placeholder>
                  <w:docPart w:val="099CC56DEB2C4499BF397CEB3A1054F8"/>
                </w:placeholder>
              </w:sdtPr>
              <w:sdtEndPr/>
              <w:sdtContent>
                <w:tc>
                  <w:tcPr>
                    <w:tcW w:w="2431" w:type="dxa"/>
                    <w:gridSpan w:val="3"/>
                    <w:tcBorders>
                      <w:bottom w:val="dotted" w:sz="4" w:space="0" w:color="9CC2E5" w:themeColor="accent1" w:themeTint="99"/>
                    </w:tcBorders>
                    <w:vAlign w:val="center"/>
                  </w:tcPr>
                  <w:p w:rsidR="001D5469" w:rsidRPr="008D6F77" w:rsidRDefault="001D5469" w:rsidP="008D6F77">
                    <w:pPr>
                      <w:spacing w:before="40" w:after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</w:t>
                    </w:r>
                  </w:p>
                </w:tc>
              </w:sdtContent>
            </w:sdt>
          </w:sdtContent>
        </w:sdt>
        <w:tc>
          <w:tcPr>
            <w:tcW w:w="2145" w:type="dxa"/>
            <w:gridSpan w:val="6"/>
            <w:tcBorders>
              <w:bottom w:val="dotted" w:sz="4" w:space="0" w:color="9CC2E5" w:themeColor="accent1" w:themeTint="99"/>
            </w:tcBorders>
            <w:vAlign w:val="center"/>
          </w:tcPr>
          <w:p w:rsidR="001D5469" w:rsidRPr="008D6F77" w:rsidRDefault="001D5469" w:rsidP="001D5469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Federal Unique Entity ID Number</w:t>
            </w:r>
          </w:p>
        </w:tc>
        <w:sdt>
          <w:sdtPr>
            <w:rPr>
              <w:sz w:val="20"/>
              <w:szCs w:val="20"/>
            </w:rPr>
            <w:id w:val="2043941400"/>
            <w:placeholder>
              <w:docPart w:val="DefaultPlaceholder_-1854013440"/>
            </w:placeholder>
          </w:sdtPr>
          <w:sdtContent>
            <w:sdt>
              <w:sdtPr>
                <w:rPr>
                  <w:sz w:val="20"/>
                  <w:szCs w:val="20"/>
                </w:rPr>
                <w:id w:val="1655799708"/>
                <w:placeholder>
                  <w:docPart w:val="93E501443ABB41AAB11B958D93C6869B"/>
                </w:placeholder>
              </w:sdtPr>
              <w:sdtEndPr/>
              <w:sdtContent>
                <w:tc>
                  <w:tcPr>
                    <w:tcW w:w="3075" w:type="dxa"/>
                    <w:gridSpan w:val="3"/>
                    <w:tcBorders>
                      <w:bottom w:val="dotted" w:sz="4" w:space="0" w:color="9CC2E5" w:themeColor="accent1" w:themeTint="99"/>
                    </w:tcBorders>
                    <w:vAlign w:val="center"/>
                  </w:tcPr>
                  <w:p w:rsidR="001D5469" w:rsidRPr="008D6F77" w:rsidRDefault="00B80F07" w:rsidP="008D6F77">
                    <w:pPr>
                      <w:spacing w:before="40" w:after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</w:t>
                    </w:r>
                  </w:p>
                </w:tc>
              </w:sdtContent>
            </w:sdt>
          </w:sdtContent>
        </w:sdt>
      </w:tr>
      <w:tr w:rsidR="00D54F51" w:rsidRPr="00D54F51" w:rsidTr="00D54F51">
        <w:trPr>
          <w:trHeight w:val="161"/>
        </w:trPr>
        <w:tc>
          <w:tcPr>
            <w:tcW w:w="2429" w:type="dxa"/>
            <w:tcBorders>
              <w:left w:val="nil"/>
              <w:right w:val="nil"/>
            </w:tcBorders>
            <w:vAlign w:val="center"/>
          </w:tcPr>
          <w:p w:rsidR="00D54F51" w:rsidRPr="00D54F51" w:rsidRDefault="00D54F51" w:rsidP="00466FCA">
            <w:pPr>
              <w:spacing w:before="40" w:after="40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31" w:type="dxa"/>
            <w:gridSpan w:val="3"/>
            <w:tcBorders>
              <w:left w:val="nil"/>
              <w:right w:val="nil"/>
            </w:tcBorders>
            <w:vAlign w:val="center"/>
          </w:tcPr>
          <w:p w:rsidR="00D54F51" w:rsidRPr="00D54F51" w:rsidRDefault="00D54F51" w:rsidP="008D6F77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145" w:type="dxa"/>
            <w:gridSpan w:val="6"/>
            <w:tcBorders>
              <w:left w:val="nil"/>
              <w:right w:val="nil"/>
            </w:tcBorders>
            <w:vAlign w:val="center"/>
          </w:tcPr>
          <w:p w:rsidR="00D54F51" w:rsidRPr="00D54F51" w:rsidRDefault="00D54F51" w:rsidP="001D5469">
            <w:pPr>
              <w:spacing w:before="40" w:after="40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075" w:type="dxa"/>
            <w:gridSpan w:val="3"/>
            <w:tcBorders>
              <w:left w:val="nil"/>
              <w:right w:val="nil"/>
            </w:tcBorders>
            <w:vAlign w:val="center"/>
          </w:tcPr>
          <w:p w:rsidR="00D54F51" w:rsidRPr="00D54F51" w:rsidRDefault="00D54F51" w:rsidP="008D6F77">
            <w:pPr>
              <w:spacing w:before="40" w:after="40"/>
              <w:rPr>
                <w:sz w:val="12"/>
                <w:szCs w:val="12"/>
              </w:rPr>
            </w:pPr>
          </w:p>
        </w:tc>
      </w:tr>
      <w:tr w:rsidR="00D54F51" w:rsidRPr="001D5469" w:rsidTr="001203B7">
        <w:tc>
          <w:tcPr>
            <w:tcW w:w="10080" w:type="dxa"/>
            <w:gridSpan w:val="13"/>
            <w:shd w:val="clear" w:color="auto" w:fill="2E74B5" w:themeFill="accent1" w:themeFillShade="BF"/>
            <w:vAlign w:val="center"/>
          </w:tcPr>
          <w:p w:rsidR="00D54F51" w:rsidRPr="001D5469" w:rsidRDefault="00D54F51" w:rsidP="001203B7">
            <w:pPr>
              <w:spacing w:before="40" w:after="4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Project </w:t>
            </w:r>
            <w:r w:rsidRPr="001D5469">
              <w:rPr>
                <w:b/>
                <w:bCs/>
                <w:color w:val="FFFFFF" w:themeColor="background1"/>
              </w:rPr>
              <w:t>Information</w:t>
            </w:r>
          </w:p>
        </w:tc>
      </w:tr>
      <w:tr w:rsidR="00B96769" w:rsidRPr="008D6F77" w:rsidTr="00B96769">
        <w:tc>
          <w:tcPr>
            <w:tcW w:w="10080" w:type="dxa"/>
            <w:gridSpan w:val="13"/>
            <w:shd w:val="clear" w:color="auto" w:fill="ECF3FA"/>
            <w:vAlign w:val="center"/>
          </w:tcPr>
          <w:p w:rsidR="00B96769" w:rsidRPr="008D6F77" w:rsidRDefault="00B96769" w:rsidP="001203B7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Project Name</w:t>
            </w:r>
          </w:p>
        </w:tc>
      </w:tr>
      <w:tr w:rsidR="00B96769" w:rsidRPr="008D6F77" w:rsidTr="00CE2B4B">
        <w:sdt>
          <w:sdtPr>
            <w:rPr>
              <w:sz w:val="20"/>
              <w:szCs w:val="20"/>
            </w:rPr>
            <w:id w:val="-475834396"/>
            <w:placeholder>
              <w:docPart w:val="7C13379A949348ED88DC18753EFD6595"/>
            </w:placeholder>
          </w:sdtPr>
          <w:sdtContent>
            <w:tc>
              <w:tcPr>
                <w:tcW w:w="10080" w:type="dxa"/>
                <w:gridSpan w:val="13"/>
                <w:vAlign w:val="center"/>
              </w:tcPr>
              <w:p w:rsidR="00B96769" w:rsidRDefault="00B96769" w:rsidP="001203B7">
                <w:pPr>
                  <w:spacing w:before="40" w:after="4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</w:tr>
      <w:tr w:rsidR="00D54F51" w:rsidRPr="008D6F77" w:rsidTr="00D54F51">
        <w:tc>
          <w:tcPr>
            <w:tcW w:w="10080" w:type="dxa"/>
            <w:gridSpan w:val="13"/>
            <w:shd w:val="clear" w:color="auto" w:fill="ECF3FA"/>
            <w:vAlign w:val="center"/>
          </w:tcPr>
          <w:p w:rsidR="00D54F51" w:rsidRPr="008D6F77" w:rsidRDefault="00D54F51" w:rsidP="001203B7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Project Description</w:t>
            </w:r>
          </w:p>
        </w:tc>
      </w:tr>
      <w:tr w:rsidR="00D54F51" w:rsidRPr="008D6F77" w:rsidTr="00D54F51">
        <w:trPr>
          <w:trHeight w:val="3023"/>
        </w:trPr>
        <w:sdt>
          <w:sdtPr>
            <w:rPr>
              <w:sz w:val="20"/>
              <w:szCs w:val="20"/>
            </w:rPr>
            <w:id w:val="1957830089"/>
            <w:placeholder>
              <w:docPart w:val="C747B58826A043459879CFE3A3A38D4C"/>
            </w:placeholder>
          </w:sdtPr>
          <w:sdtContent>
            <w:tc>
              <w:tcPr>
                <w:tcW w:w="10080" w:type="dxa"/>
                <w:gridSpan w:val="13"/>
              </w:tcPr>
              <w:p w:rsidR="00D54F51" w:rsidRPr="008D6F77" w:rsidRDefault="00D54F51" w:rsidP="00D54F51">
                <w:pPr>
                  <w:spacing w:before="80" w:after="4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</w:tr>
    </w:tbl>
    <w:p w:rsidR="00D54F51" w:rsidRDefault="00D54F51" w:rsidP="003C5621"/>
    <w:p w:rsidR="00D54F51" w:rsidRDefault="00D54F51" w:rsidP="00D54F51">
      <w:r>
        <w:br w:type="page"/>
      </w:r>
    </w:p>
    <w:tbl>
      <w:tblPr>
        <w:tblStyle w:val="TableGrid"/>
        <w:tblW w:w="10080" w:type="dxa"/>
        <w:tblInd w:w="-365" w:type="dxa"/>
        <w:tblBorders>
          <w:top w:val="dotted" w:sz="4" w:space="0" w:color="9CC2E5" w:themeColor="accent1" w:themeTint="99"/>
          <w:left w:val="dotted" w:sz="4" w:space="0" w:color="9CC2E5" w:themeColor="accent1" w:themeTint="99"/>
          <w:bottom w:val="dotted" w:sz="4" w:space="0" w:color="9CC2E5" w:themeColor="accent1" w:themeTint="99"/>
          <w:right w:val="dotted" w:sz="4" w:space="0" w:color="9CC2E5" w:themeColor="accent1" w:themeTint="99"/>
          <w:insideH w:val="dotted" w:sz="4" w:space="0" w:color="9CC2E5" w:themeColor="accent1" w:themeTint="99"/>
          <w:insideV w:val="dotted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10080"/>
      </w:tblGrid>
      <w:tr w:rsidR="00D54F51" w:rsidRPr="001D5469" w:rsidTr="001203B7">
        <w:tc>
          <w:tcPr>
            <w:tcW w:w="10080" w:type="dxa"/>
            <w:shd w:val="clear" w:color="auto" w:fill="2E74B5" w:themeFill="accent1" w:themeFillShade="BF"/>
            <w:vAlign w:val="center"/>
          </w:tcPr>
          <w:p w:rsidR="00D54F51" w:rsidRPr="00D54F51" w:rsidRDefault="00D54F51" w:rsidP="001203B7">
            <w:pPr>
              <w:spacing w:before="40" w:after="40"/>
              <w:rPr>
                <w:i/>
                <w:i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 xml:space="preserve">Scope of Work Activities </w:t>
            </w:r>
            <w:r>
              <w:rPr>
                <w:i/>
                <w:iCs/>
                <w:color w:val="FFFFFF" w:themeColor="background1"/>
              </w:rPr>
              <w:t>(Include specific description of activities.)</w:t>
            </w:r>
          </w:p>
        </w:tc>
      </w:tr>
      <w:tr w:rsidR="00D54F51" w:rsidRPr="008D6F77" w:rsidTr="00D54F51">
        <w:tc>
          <w:tcPr>
            <w:tcW w:w="10080" w:type="dxa"/>
            <w:shd w:val="clear" w:color="auto" w:fill="ECF3FA"/>
            <w:vAlign w:val="center"/>
          </w:tcPr>
          <w:p w:rsidR="00D54F51" w:rsidRPr="008D6F77" w:rsidRDefault="00D54F51" w:rsidP="001203B7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Project </w:t>
            </w:r>
            <w:r>
              <w:rPr>
                <w:b/>
                <w:bCs/>
                <w:sz w:val="20"/>
                <w:szCs w:val="20"/>
              </w:rPr>
              <w:t>Performance Measures</w:t>
            </w:r>
          </w:p>
        </w:tc>
      </w:tr>
      <w:tr w:rsidR="00D54F51" w:rsidRPr="008D6F77" w:rsidTr="00B96769">
        <w:trPr>
          <w:trHeight w:val="2880"/>
        </w:trPr>
        <w:sdt>
          <w:sdtPr>
            <w:rPr>
              <w:sz w:val="20"/>
              <w:szCs w:val="20"/>
            </w:rPr>
            <w:id w:val="616413673"/>
            <w:placeholder>
              <w:docPart w:val="C23E5278E8314E2C817CD3983230A7C3"/>
            </w:placeholder>
          </w:sdtPr>
          <w:sdtContent>
            <w:tc>
              <w:tcPr>
                <w:tcW w:w="10080" w:type="dxa"/>
                <w:vAlign w:val="center"/>
              </w:tcPr>
              <w:p w:rsidR="00D54F51" w:rsidRDefault="00D54F51" w:rsidP="001203B7">
                <w:pPr>
                  <w:spacing w:before="40" w:after="4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D54F51" w:rsidRPr="008D6F77" w:rsidTr="001203B7">
        <w:tc>
          <w:tcPr>
            <w:tcW w:w="10080" w:type="dxa"/>
            <w:shd w:val="clear" w:color="auto" w:fill="ECF3FA"/>
            <w:vAlign w:val="center"/>
          </w:tcPr>
          <w:p w:rsidR="00D54F51" w:rsidRPr="008D6F77" w:rsidRDefault="00D54F51" w:rsidP="001203B7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Tasks and Deliverables</w:t>
            </w:r>
          </w:p>
        </w:tc>
      </w:tr>
      <w:tr w:rsidR="00D54F51" w:rsidRPr="008D6F77" w:rsidTr="00B96769">
        <w:trPr>
          <w:trHeight w:val="3203"/>
        </w:trPr>
        <w:sdt>
          <w:sdtPr>
            <w:rPr>
              <w:sz w:val="20"/>
              <w:szCs w:val="20"/>
            </w:rPr>
            <w:id w:val="2017569344"/>
            <w:placeholder>
              <w:docPart w:val="8CDD81A76A8C40228C4454AD05C5882F"/>
            </w:placeholder>
          </w:sdtPr>
          <w:sdtContent>
            <w:tc>
              <w:tcPr>
                <w:tcW w:w="10080" w:type="dxa"/>
              </w:tcPr>
              <w:p w:rsidR="00D54F51" w:rsidRPr="008D6F77" w:rsidRDefault="00D54F51" w:rsidP="001203B7">
                <w:pPr>
                  <w:spacing w:before="80" w:after="4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</w:tr>
    </w:tbl>
    <w:p w:rsidR="003C5621" w:rsidRDefault="003C5621" w:rsidP="003C5621"/>
    <w:tbl>
      <w:tblPr>
        <w:tblStyle w:val="TableGrid"/>
        <w:tblW w:w="10080" w:type="dxa"/>
        <w:tblInd w:w="-365" w:type="dxa"/>
        <w:tblBorders>
          <w:top w:val="dotted" w:sz="4" w:space="0" w:color="9CC2E5" w:themeColor="accent1" w:themeTint="99"/>
          <w:left w:val="dotted" w:sz="4" w:space="0" w:color="9CC2E5" w:themeColor="accent1" w:themeTint="99"/>
          <w:bottom w:val="dotted" w:sz="4" w:space="0" w:color="9CC2E5" w:themeColor="accent1" w:themeTint="99"/>
          <w:right w:val="dotted" w:sz="4" w:space="0" w:color="9CC2E5" w:themeColor="accent1" w:themeTint="99"/>
          <w:insideH w:val="dotted" w:sz="4" w:space="0" w:color="9CC2E5" w:themeColor="accent1" w:themeTint="99"/>
          <w:insideV w:val="dotted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720"/>
        <w:gridCol w:w="2250"/>
        <w:gridCol w:w="7110"/>
      </w:tblGrid>
      <w:tr w:rsidR="00D54F51" w:rsidRPr="001D5469" w:rsidTr="001203B7">
        <w:tc>
          <w:tcPr>
            <w:tcW w:w="10080" w:type="dxa"/>
            <w:gridSpan w:val="3"/>
            <w:shd w:val="clear" w:color="auto" w:fill="2E74B5" w:themeFill="accent1" w:themeFillShade="BF"/>
            <w:vAlign w:val="center"/>
          </w:tcPr>
          <w:p w:rsidR="00D54F51" w:rsidRPr="00D54F51" w:rsidRDefault="00D54F51" w:rsidP="001203B7">
            <w:pPr>
              <w:spacing w:before="40" w:after="40"/>
              <w:rPr>
                <w:i/>
                <w:i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Signature and Title </w:t>
            </w:r>
            <w:r>
              <w:rPr>
                <w:i/>
                <w:iCs/>
                <w:color w:val="FFFFFF" w:themeColor="background1"/>
              </w:rPr>
              <w:t>(Approving authority.)</w:t>
            </w:r>
          </w:p>
        </w:tc>
      </w:tr>
      <w:tr w:rsidR="00D54F51" w:rsidRPr="008D6F77" w:rsidTr="00D54F51">
        <w:tc>
          <w:tcPr>
            <w:tcW w:w="2970" w:type="dxa"/>
            <w:gridSpan w:val="2"/>
            <w:vAlign w:val="center"/>
          </w:tcPr>
          <w:p w:rsidR="00D54F51" w:rsidRPr="00466FCA" w:rsidRDefault="00D54F51" w:rsidP="001203B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Authorized Person</w:t>
            </w:r>
          </w:p>
        </w:tc>
        <w:sdt>
          <w:sdtPr>
            <w:rPr>
              <w:sz w:val="20"/>
              <w:szCs w:val="20"/>
            </w:rPr>
            <w:id w:val="1775517546"/>
            <w:placeholder>
              <w:docPart w:val="4B8D0FF0DE4D42FCB92A5DB0CF415B5B"/>
            </w:placeholder>
          </w:sdtPr>
          <w:sdtContent>
            <w:tc>
              <w:tcPr>
                <w:tcW w:w="7110" w:type="dxa"/>
                <w:vAlign w:val="center"/>
              </w:tcPr>
              <w:p w:rsidR="00D54F51" w:rsidRPr="008D6F77" w:rsidRDefault="00D54F51" w:rsidP="001203B7">
                <w:pPr>
                  <w:spacing w:before="40" w:after="4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</w:tr>
      <w:tr w:rsidR="00D54F51" w:rsidRPr="008D6F77" w:rsidTr="00D54F51">
        <w:tc>
          <w:tcPr>
            <w:tcW w:w="2970" w:type="dxa"/>
            <w:gridSpan w:val="2"/>
            <w:vAlign w:val="center"/>
          </w:tcPr>
          <w:p w:rsidR="00D54F51" w:rsidRDefault="00D54F51" w:rsidP="001203B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Electronic Signatures</w:t>
            </w:r>
          </w:p>
        </w:tc>
        <w:sdt>
          <w:sdtPr>
            <w:rPr>
              <w:sz w:val="20"/>
              <w:szCs w:val="20"/>
            </w:rPr>
            <w:id w:val="1443494703"/>
            <w:placeholder>
              <w:docPart w:val="A2F767B55C94472DA409557F3DA20158"/>
            </w:placeholder>
          </w:sdtPr>
          <w:sdtContent>
            <w:tc>
              <w:tcPr>
                <w:tcW w:w="7110" w:type="dxa"/>
                <w:vAlign w:val="center"/>
              </w:tcPr>
              <w:p w:rsidR="00D54F51" w:rsidRDefault="00D54F51" w:rsidP="001203B7">
                <w:pPr>
                  <w:spacing w:before="40" w:after="4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</w:tr>
      <w:tr w:rsidR="00D54F51" w:rsidRPr="008D6F77" w:rsidTr="00D54F51">
        <w:tc>
          <w:tcPr>
            <w:tcW w:w="720" w:type="dxa"/>
            <w:vAlign w:val="center"/>
          </w:tcPr>
          <w:p w:rsidR="00D54F51" w:rsidRDefault="00D54F51" w:rsidP="001203B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</w:t>
            </w:r>
          </w:p>
        </w:tc>
        <w:sdt>
          <w:sdtPr>
            <w:rPr>
              <w:sz w:val="20"/>
              <w:szCs w:val="20"/>
            </w:rPr>
            <w:id w:val="488528578"/>
            <w:placeholder>
              <w:docPart w:val="641795A14D6249CE935789BFBCA0A464"/>
            </w:placeholder>
          </w:sdtPr>
          <w:sdtContent>
            <w:tc>
              <w:tcPr>
                <w:tcW w:w="9360" w:type="dxa"/>
                <w:gridSpan w:val="2"/>
                <w:vAlign w:val="center"/>
              </w:tcPr>
              <w:p w:rsidR="00D54F51" w:rsidRDefault="00D54F51" w:rsidP="001203B7">
                <w:pPr>
                  <w:spacing w:before="40" w:after="4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</w:tr>
      <w:tr w:rsidR="00D54F51" w:rsidRPr="008D6F77" w:rsidTr="00D54F51">
        <w:tc>
          <w:tcPr>
            <w:tcW w:w="720" w:type="dxa"/>
            <w:vAlign w:val="center"/>
          </w:tcPr>
          <w:p w:rsidR="00D54F51" w:rsidRDefault="00D54F51" w:rsidP="001203B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sdt>
          <w:sdtPr>
            <w:rPr>
              <w:sz w:val="20"/>
              <w:szCs w:val="20"/>
            </w:rPr>
            <w:id w:val="721865655"/>
            <w:placeholder>
              <w:docPart w:val="2381F43C7CB54540A6012E7358B939D0"/>
            </w:placeholder>
          </w:sdtPr>
          <w:sdtContent>
            <w:tc>
              <w:tcPr>
                <w:tcW w:w="9360" w:type="dxa"/>
                <w:gridSpan w:val="2"/>
                <w:vAlign w:val="center"/>
              </w:tcPr>
              <w:p w:rsidR="00D54F51" w:rsidRDefault="00D54F51" w:rsidP="001203B7">
                <w:pPr>
                  <w:spacing w:before="40" w:after="4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</w:tr>
    </w:tbl>
    <w:p w:rsidR="00D54F51" w:rsidRPr="003C5621" w:rsidRDefault="00D54F51" w:rsidP="003C5621"/>
    <w:sectPr w:rsidR="00D54F51" w:rsidRPr="003C5621" w:rsidSect="003C5621">
      <w:footerReference w:type="default" r:id="rId13"/>
      <w:headerReference w:type="first" r:id="rId14"/>
      <w:type w:val="continuous"/>
      <w:pgSz w:w="12240" w:h="15840"/>
      <w:pgMar w:top="1890" w:right="1440" w:bottom="72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AE4" w:rsidRDefault="00DD5AE4" w:rsidP="00336457">
      <w:r>
        <w:separator/>
      </w:r>
    </w:p>
  </w:endnote>
  <w:endnote w:type="continuationSeparator" w:id="0">
    <w:p w:rsidR="00DD5AE4" w:rsidRDefault="00DD5AE4" w:rsidP="0033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325187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20"/>
        <w:szCs w:val="20"/>
      </w:rPr>
    </w:sdtEndPr>
    <w:sdtContent>
      <w:p w:rsidR="00E25469" w:rsidRPr="00B96769" w:rsidRDefault="00B96769" w:rsidP="00B96769">
        <w:pPr>
          <w:pStyle w:val="Footer"/>
          <w:jc w:val="right"/>
          <w:rPr>
            <w:color w:val="7F7F7F" w:themeColor="text1" w:themeTint="80"/>
            <w:sz w:val="20"/>
            <w:szCs w:val="20"/>
          </w:rPr>
        </w:pPr>
        <w:r w:rsidRPr="00B96769">
          <w:rPr>
            <w:color w:val="7F7F7F" w:themeColor="text1" w:themeTint="80"/>
            <w:sz w:val="20"/>
            <w:szCs w:val="20"/>
          </w:rPr>
          <w:fldChar w:fldCharType="begin"/>
        </w:r>
        <w:r w:rsidRPr="00B96769">
          <w:rPr>
            <w:color w:val="7F7F7F" w:themeColor="text1" w:themeTint="80"/>
            <w:sz w:val="20"/>
            <w:szCs w:val="20"/>
          </w:rPr>
          <w:instrText xml:space="preserve"> PAGE   \* MERGEFORMAT </w:instrText>
        </w:r>
        <w:r w:rsidRPr="00B96769">
          <w:rPr>
            <w:color w:val="7F7F7F" w:themeColor="text1" w:themeTint="80"/>
            <w:sz w:val="20"/>
            <w:szCs w:val="20"/>
          </w:rPr>
          <w:fldChar w:fldCharType="separate"/>
        </w:r>
        <w:r w:rsidRPr="00B96769">
          <w:rPr>
            <w:noProof/>
            <w:color w:val="7F7F7F" w:themeColor="text1" w:themeTint="80"/>
            <w:sz w:val="20"/>
            <w:szCs w:val="20"/>
          </w:rPr>
          <w:t>2</w:t>
        </w:r>
        <w:r w:rsidRPr="00B96769">
          <w:rPr>
            <w:noProof/>
            <w:color w:val="7F7F7F" w:themeColor="text1" w:themeTint="8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AE4" w:rsidRDefault="00DD5AE4" w:rsidP="00336457">
      <w:r>
        <w:separator/>
      </w:r>
    </w:p>
  </w:footnote>
  <w:footnote w:type="continuationSeparator" w:id="0">
    <w:p w:rsidR="00DD5AE4" w:rsidRDefault="00DD5AE4" w:rsidP="00336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C2A" w:rsidRDefault="00225C2A" w:rsidP="00225C2A">
    <w:pPr>
      <w:pStyle w:val="Header"/>
      <w:tabs>
        <w:tab w:val="clear" w:pos="9360"/>
      </w:tabs>
      <w:spacing w:before="0"/>
      <w:ind w:left="1080" w:right="-720"/>
      <w:rPr>
        <w:color w:val="5479A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97AD6AE" wp14:editId="288AC3B4">
          <wp:simplePos x="0" y="0"/>
          <wp:positionH relativeFrom="margin">
            <wp:posOffset>-274511</wp:posOffset>
          </wp:positionH>
          <wp:positionV relativeFrom="paragraph">
            <wp:posOffset>115274</wp:posOffset>
          </wp:positionV>
          <wp:extent cx="914400" cy="914400"/>
          <wp:effectExtent l="0" t="0" r="0" b="0"/>
          <wp:wrapNone/>
          <wp:docPr id="184" name="Picture 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6F77">
      <w:rPr>
        <w:color w:val="5479A2"/>
      </w:rPr>
      <w:t>Source Water Protection</w:t>
    </w:r>
  </w:p>
  <w:p w:rsidR="00225C2A" w:rsidRPr="004C0C9B" w:rsidRDefault="00B96769" w:rsidP="00225C2A">
    <w:pPr>
      <w:pStyle w:val="Header"/>
      <w:tabs>
        <w:tab w:val="clear" w:pos="9360"/>
      </w:tabs>
      <w:spacing w:before="0"/>
      <w:ind w:left="1080" w:right="-720"/>
      <w:rPr>
        <w:b/>
        <w:color w:val="5479A2"/>
        <w:sz w:val="48"/>
        <w:szCs w:val="42"/>
      </w:rPr>
    </w:pPr>
    <w:sdt>
      <w:sdtPr>
        <w:rPr>
          <w:b/>
          <w:color w:val="5479A2"/>
          <w:sz w:val="48"/>
          <w:szCs w:val="42"/>
        </w:rPr>
        <w:alias w:val="Title"/>
        <w:tag w:val=""/>
        <w:id w:val="302979682"/>
        <w:placeholder>
          <w:docPart w:val="DefaultPlaceholder_-185401344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D6F77">
          <w:rPr>
            <w:b/>
            <w:color w:val="5479A2"/>
            <w:sz w:val="48"/>
            <w:szCs w:val="42"/>
          </w:rPr>
          <w:t>Source Water Protection Grant Application</w:t>
        </w:r>
      </w:sdtContent>
    </w:sdt>
  </w:p>
  <w:p w:rsidR="00225C2A" w:rsidRPr="00225C2A" w:rsidRDefault="00B96769" w:rsidP="00225C2A">
    <w:pPr>
      <w:pStyle w:val="Header"/>
      <w:spacing w:before="0"/>
      <w:ind w:left="1080"/>
      <w:rPr>
        <w:color w:val="5479A2"/>
      </w:rPr>
    </w:pPr>
    <w:sdt>
      <w:sdtPr>
        <w:rPr>
          <w:color w:val="5479A2"/>
        </w:rPr>
        <w:alias w:val="Number"/>
        <w:tag w:val="p69d"/>
        <w:id w:val="1996524588"/>
        <w:placeholder>
          <w:docPart w:val="28E936D754A640A39EB4E0062722079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674801bb-1977-4af8-bfda-771dab8a9650' xmlns:ns4='8ab7d52b-01f7-4c5e-9645-b3a1341544da' " w:xpath="/ns0:properties[1]/documentManagement[1]/ns3:p69d[1]" w:storeItemID="{BC058FC0-F532-4267-B538-E30F9B0F8C1E}"/>
        <w:text/>
      </w:sdtPr>
      <w:sdtEndPr/>
      <w:sdtContent>
        <w:r w:rsidR="00225C2A">
          <w:rPr>
            <w:color w:val="5479A2"/>
          </w:rPr>
          <w:t>331-</w:t>
        </w:r>
        <w:r w:rsidR="008D6F77">
          <w:rPr>
            <w:color w:val="5479A2"/>
          </w:rPr>
          <w:t>696</w:t>
        </w:r>
      </w:sdtContent>
    </w:sdt>
    <w:r w:rsidR="00225C2A">
      <w:rPr>
        <w:color w:val="5479A2"/>
      </w:rPr>
      <w:t xml:space="preserve"> • </w:t>
    </w:r>
    <w:sdt>
      <w:sdtPr>
        <w:rPr>
          <w:color w:val="5479A2"/>
        </w:rPr>
        <w:alias w:val="Publish Date"/>
        <w:tag w:val=""/>
        <w:id w:val="-583379053"/>
        <w:placeholder>
          <w:docPart w:val="DEA0768641634E1F9016FBBAD5E1DBF8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2-06-30T00:00:00Z"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color w:val="5479A2"/>
          </w:rPr>
          <w:t>6/30/2022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461EC"/>
    <w:multiLevelType w:val="hybridMultilevel"/>
    <w:tmpl w:val="C6F8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E4"/>
    <w:rsid w:val="00007621"/>
    <w:rsid w:val="00035288"/>
    <w:rsid w:val="00107B1F"/>
    <w:rsid w:val="00140780"/>
    <w:rsid w:val="001D5469"/>
    <w:rsid w:val="00225C2A"/>
    <w:rsid w:val="00245AE3"/>
    <w:rsid w:val="00280A76"/>
    <w:rsid w:val="00336457"/>
    <w:rsid w:val="0035002D"/>
    <w:rsid w:val="00367777"/>
    <w:rsid w:val="003A6CC9"/>
    <w:rsid w:val="003C5621"/>
    <w:rsid w:val="003F153C"/>
    <w:rsid w:val="00466FCA"/>
    <w:rsid w:val="00485D21"/>
    <w:rsid w:val="004A4F7A"/>
    <w:rsid w:val="004C0C9B"/>
    <w:rsid w:val="00542A63"/>
    <w:rsid w:val="005D581A"/>
    <w:rsid w:val="005E10EE"/>
    <w:rsid w:val="00671D5E"/>
    <w:rsid w:val="00692119"/>
    <w:rsid w:val="006A7648"/>
    <w:rsid w:val="007513C6"/>
    <w:rsid w:val="00773724"/>
    <w:rsid w:val="008D6F77"/>
    <w:rsid w:val="008E19E1"/>
    <w:rsid w:val="009A2F09"/>
    <w:rsid w:val="00A64198"/>
    <w:rsid w:val="00AE45C8"/>
    <w:rsid w:val="00B21F0E"/>
    <w:rsid w:val="00B469A6"/>
    <w:rsid w:val="00B55FF7"/>
    <w:rsid w:val="00B80F07"/>
    <w:rsid w:val="00B96769"/>
    <w:rsid w:val="00B97D2B"/>
    <w:rsid w:val="00BF4C30"/>
    <w:rsid w:val="00C366C9"/>
    <w:rsid w:val="00C44AB7"/>
    <w:rsid w:val="00CA0916"/>
    <w:rsid w:val="00CA739F"/>
    <w:rsid w:val="00CB1408"/>
    <w:rsid w:val="00CB4FF0"/>
    <w:rsid w:val="00CF5F6B"/>
    <w:rsid w:val="00D54F51"/>
    <w:rsid w:val="00DC1F54"/>
    <w:rsid w:val="00DC4DAF"/>
    <w:rsid w:val="00DD4CBD"/>
    <w:rsid w:val="00DD5AE4"/>
    <w:rsid w:val="00E219F2"/>
    <w:rsid w:val="00E25469"/>
    <w:rsid w:val="00E43DEB"/>
    <w:rsid w:val="00EF4D8F"/>
    <w:rsid w:val="00F7523F"/>
    <w:rsid w:val="00F80892"/>
    <w:rsid w:val="00FB134E"/>
    <w:rsid w:val="00FC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06771"/>
  <w15:chartTrackingRefBased/>
  <w15:docId w15:val="{CDD17F13-7B99-4719-9E31-A4235F0F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457"/>
    <w:pPr>
      <w:spacing w:before="240" w:after="0"/>
    </w:pPr>
    <w:rPr>
      <w:rFonts w:ascii="Segoe UI" w:hAnsi="Segoe UI" w:cs="Segoe UI"/>
    </w:rPr>
  </w:style>
  <w:style w:type="paragraph" w:styleId="Heading1">
    <w:name w:val="heading 1"/>
    <w:basedOn w:val="Header"/>
    <w:next w:val="Normal"/>
    <w:link w:val="Heading1Char"/>
    <w:uiPriority w:val="9"/>
    <w:qFormat/>
    <w:rsid w:val="00FC1E81"/>
    <w:pPr>
      <w:outlineLvl w:val="0"/>
    </w:pPr>
    <w:rPr>
      <w:b/>
      <w:color w:val="37506B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C1E81"/>
    <w:pPr>
      <w:spacing w:before="200"/>
      <w:outlineLvl w:val="1"/>
    </w:pPr>
    <w:rPr>
      <w:noProof/>
      <w:color w:val="547AA3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1E81"/>
    <w:pPr>
      <w:keepNext/>
      <w:keepLines/>
      <w:spacing w:before="120"/>
      <w:outlineLvl w:val="2"/>
    </w:pPr>
    <w:rPr>
      <w:rFonts w:eastAsiaTheme="majorEastAsia" w:cstheme="majorBidi"/>
      <w:b/>
      <w:color w:val="7D9BBD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0A76"/>
    <w:pPr>
      <w:keepNext/>
      <w:keepLines/>
      <w:spacing w:before="120"/>
      <w:outlineLvl w:val="3"/>
    </w:pPr>
    <w:rPr>
      <w:rFonts w:eastAsiaTheme="majorEastAsia" w:cstheme="majorBidi"/>
      <w:iCs/>
      <w:color w:val="547AA3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0A76"/>
    <w:pPr>
      <w:keepNext/>
      <w:keepLines/>
      <w:spacing w:before="120"/>
      <w:outlineLvl w:val="4"/>
    </w:pPr>
    <w:rPr>
      <w:rFonts w:eastAsiaTheme="majorEastAsia" w:cstheme="majorBidi"/>
      <w:i/>
      <w:color w:val="547AA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4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457"/>
  </w:style>
  <w:style w:type="paragraph" w:styleId="Footer">
    <w:name w:val="footer"/>
    <w:basedOn w:val="Normal"/>
    <w:link w:val="FooterChar"/>
    <w:uiPriority w:val="99"/>
    <w:unhideWhenUsed/>
    <w:rsid w:val="003364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457"/>
  </w:style>
  <w:style w:type="character" w:customStyle="1" w:styleId="Heading2Char">
    <w:name w:val="Heading 2 Char"/>
    <w:basedOn w:val="DefaultParagraphFont"/>
    <w:link w:val="Heading2"/>
    <w:uiPriority w:val="9"/>
    <w:rsid w:val="00FC1E81"/>
    <w:rPr>
      <w:rFonts w:ascii="Segoe UI" w:hAnsi="Segoe UI" w:cs="Segoe UI"/>
      <w:b/>
      <w:noProof/>
      <w:color w:val="547AA3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C1E81"/>
    <w:rPr>
      <w:rFonts w:ascii="Segoe UI" w:hAnsi="Segoe UI" w:cs="Segoe UI"/>
      <w:b/>
      <w:color w:val="37506B"/>
      <w:sz w:val="36"/>
      <w:szCs w:val="32"/>
    </w:rPr>
  </w:style>
  <w:style w:type="table" w:styleId="TableGrid">
    <w:name w:val="Table Grid"/>
    <w:basedOn w:val="TableNormal"/>
    <w:uiPriority w:val="39"/>
    <w:rsid w:val="00B9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DEB"/>
    <w:pPr>
      <w:spacing w:before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66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5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A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AE3"/>
    <w:rPr>
      <w:rFonts w:ascii="Segoe UI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AE3"/>
    <w:rPr>
      <w:rFonts w:ascii="Segoe UI" w:hAnsi="Segoe UI" w:cs="Segoe U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5AE3"/>
    <w:pPr>
      <w:spacing w:after="0" w:line="240" w:lineRule="auto"/>
    </w:pPr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245AE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25C2A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225C2A"/>
    <w:rPr>
      <w:i/>
      <w:iCs/>
      <w:color w:val="404040" w:themeColor="text1" w:themeTint="BF"/>
    </w:rPr>
  </w:style>
  <w:style w:type="table" w:styleId="GridTable5Dark-Accent5">
    <w:name w:val="Grid Table 5 Dark Accent 5"/>
    <w:basedOn w:val="TableNormal"/>
    <w:uiPriority w:val="50"/>
    <w:rsid w:val="003C5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ODWTableStyle1">
    <w:name w:val="ODW Table Style 1"/>
    <w:basedOn w:val="GridTable5Dark-Accent5"/>
    <w:uiPriority w:val="99"/>
    <w:rsid w:val="00DC4DAF"/>
    <w:pPr>
      <w:jc w:val="center"/>
    </w:pPr>
    <w:rPr>
      <w:rFonts w:ascii="Segoe UI" w:hAnsi="Segoe UI"/>
      <w:sz w:val="20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rPr>
      <w:cantSplit/>
    </w:trPr>
    <w:tcPr>
      <w:shd w:val="clear" w:color="auto" w:fill="DEE6EE"/>
      <w:vAlign w:val="center"/>
    </w:tcPr>
    <w:tblStylePr w:type="firstRow">
      <w:pPr>
        <w:jc w:val="center"/>
      </w:pPr>
      <w:rPr>
        <w:rFonts w:ascii="Segoe UI Light" w:hAnsi="Segoe UI Light"/>
        <w:b w:val="0"/>
        <w:bCs/>
        <w:color w:va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BED3"/>
      </w:tcPr>
    </w:tblStylePr>
    <w:tblStylePr w:type="firstCol">
      <w:pPr>
        <w:jc w:val="right"/>
      </w:pPr>
      <w:rPr>
        <w:rFonts w:ascii="Segoe UI Light" w:hAnsi="Segoe UI Light"/>
        <w:b w:val="0"/>
        <w:bCs/>
        <w:color w:va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background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BED3"/>
      </w:tcPr>
    </w:tblStylePr>
    <w:tblStylePr w:type="band1Vert">
      <w:tblPr/>
      <w:tcPr>
        <w:shd w:val="clear" w:color="auto" w:fill="DEE6EE"/>
      </w:tcPr>
    </w:tblStylePr>
    <w:tblStylePr w:type="band2Vert">
      <w:tblPr/>
      <w:tcPr>
        <w:shd w:val="clear" w:color="auto" w:fill="C5D2E1"/>
      </w:tcPr>
    </w:tblStylePr>
    <w:tblStylePr w:type="band1Horz">
      <w:tblPr/>
      <w:tcPr>
        <w:shd w:val="clear" w:color="auto" w:fill="DEE6EE"/>
      </w:tcPr>
    </w:tblStylePr>
    <w:tblStylePr w:type="band2Horz">
      <w:rPr>
        <w:rFonts w:ascii="Segoe UI" w:hAnsi="Segoe UI"/>
        <w:sz w:val="20"/>
      </w:rPr>
      <w:tblPr/>
      <w:tcPr>
        <w:shd w:val="clear" w:color="auto" w:fill="C5D2E1"/>
      </w:tcPr>
    </w:tblStylePr>
    <w:tblStylePr w:type="neCell">
      <w:rPr>
        <w:rFonts w:ascii="Segoe UI" w:hAnsi="Segoe UI"/>
        <w:b/>
      </w:rPr>
    </w:tblStylePr>
    <w:tblStylePr w:type="nwCell">
      <w:pPr>
        <w:jc w:val="right"/>
      </w:pPr>
      <w:rPr>
        <w:rFonts w:ascii="Segoe UI" w:hAnsi="Segoe UI"/>
        <w:b/>
        <w:color w:val="auto"/>
      </w:rPr>
    </w:tblStylePr>
    <w:tblStylePr w:type="seCell">
      <w:tblPr/>
      <w:tcPr>
        <w:shd w:val="clear" w:color="auto" w:fill="7D9BBB"/>
      </w:tcPr>
    </w:tblStylePr>
    <w:tblStylePr w:type="swCell">
      <w:rPr>
        <w:rFonts w:ascii="Segoe UI" w:hAnsi="Segoe UI"/>
        <w:b/>
        <w:color w:val="auto"/>
      </w:rPr>
      <w:tblPr/>
      <w:tcPr>
        <w:shd w:val="clear" w:color="auto" w:fill="FFFFFF" w:themeFill="background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FC1E81"/>
    <w:rPr>
      <w:rFonts w:ascii="Segoe UI" w:eastAsiaTheme="majorEastAsia" w:hAnsi="Segoe UI" w:cstheme="majorBidi"/>
      <w:b/>
      <w:color w:val="7D9BBD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0A76"/>
    <w:rPr>
      <w:rFonts w:ascii="Segoe UI" w:eastAsiaTheme="majorEastAsia" w:hAnsi="Segoe UI" w:cstheme="majorBidi"/>
      <w:iCs/>
      <w:color w:val="547AA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80A76"/>
    <w:rPr>
      <w:rFonts w:ascii="Segoe UI" w:eastAsiaTheme="majorEastAsia" w:hAnsi="Segoe UI" w:cstheme="majorBidi"/>
      <w:i/>
      <w:color w:val="547AA3"/>
    </w:rPr>
  </w:style>
  <w:style w:type="character" w:styleId="UnresolvedMention">
    <w:name w:val="Unresolved Mention"/>
    <w:basedOn w:val="DefaultParagraphFont"/>
    <w:uiPriority w:val="99"/>
    <w:semiHidden/>
    <w:unhideWhenUsed/>
    <w:rsid w:val="008D6F77"/>
    <w:rPr>
      <w:color w:val="605E5C"/>
      <w:shd w:val="clear" w:color="auto" w:fill="E1DFDD"/>
    </w:rPr>
  </w:style>
  <w:style w:type="table" w:styleId="LightList-Accent1">
    <w:name w:val="Light List Accent 1"/>
    <w:basedOn w:val="TableNormal"/>
    <w:uiPriority w:val="61"/>
    <w:rsid w:val="008D6F77"/>
    <w:pPr>
      <w:spacing w:after="0" w:line="240" w:lineRule="auto"/>
    </w:pPr>
    <w:rPr>
      <w:rFonts w:ascii="Segoe UI" w:hAnsi="Segoe UI"/>
      <w:sz w:val="20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8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ikki.guillot@doh.w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EPH\DW\Headquarters%20Operations\Communications%20and%20Outreach%20Section%20-%20C&amp;O\Publication%20Masters\Templates\Publicatio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0C3D5-B8C8-4A97-918C-124ACC8AAD6A}"/>
      </w:docPartPr>
      <w:docPartBody>
        <w:p w:rsidR="00000000" w:rsidRDefault="001F1059">
          <w:r w:rsidRPr="004A02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E936D754A640A39EB4E00627220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2599F-8E3E-47B3-9A71-A15F4B93FEF8}"/>
      </w:docPartPr>
      <w:docPartBody>
        <w:p w:rsidR="00000000" w:rsidRDefault="001F1059" w:rsidP="001F1059">
          <w:pPr>
            <w:pStyle w:val="28E936D754A640A39EB4E0062722079E"/>
          </w:pPr>
          <w:r w:rsidRPr="004A02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A0768641634E1F9016FBBAD5E1D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58C79-9A19-4B52-A45D-231B856E8882}"/>
      </w:docPartPr>
      <w:docPartBody>
        <w:p w:rsidR="00000000" w:rsidRDefault="001F1059" w:rsidP="001F1059">
          <w:pPr>
            <w:pStyle w:val="DEA0768641634E1F9016FBBAD5E1DBF8"/>
          </w:pPr>
          <w:r w:rsidRPr="004A02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20CF6D41314C9B9CEEB03D9980B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ACF4D-D647-4834-AC4C-D11D254E8970}"/>
      </w:docPartPr>
      <w:docPartBody>
        <w:p w:rsidR="00000000" w:rsidRDefault="001F1059" w:rsidP="001F1059">
          <w:pPr>
            <w:pStyle w:val="7120CF6D41314C9B9CEEB03D9980B5D2"/>
          </w:pPr>
          <w:r w:rsidRPr="004A02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FAE7C1D2E54017A689F27614CE1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14C8F-5689-44DB-93A8-6433333EF25B}"/>
      </w:docPartPr>
      <w:docPartBody>
        <w:p w:rsidR="00000000" w:rsidRDefault="001F1059" w:rsidP="001F1059">
          <w:pPr>
            <w:pStyle w:val="65FAE7C1D2E54017A689F27614CE14F7"/>
          </w:pPr>
          <w:r w:rsidRPr="004A02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AA99F26CC34857B3489644DF69F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9F8C7-CDA6-45D5-BBCE-A7EB77426C03}"/>
      </w:docPartPr>
      <w:docPartBody>
        <w:p w:rsidR="00000000" w:rsidRDefault="001F1059" w:rsidP="001F1059">
          <w:pPr>
            <w:pStyle w:val="4BAA99F26CC34857B3489644DF69F763"/>
          </w:pPr>
          <w:r w:rsidRPr="004A02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A5BD908EB3406C828693449950E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6E14B-EB7F-4FDA-8DCA-7468DD59004F}"/>
      </w:docPartPr>
      <w:docPartBody>
        <w:p w:rsidR="00000000" w:rsidRDefault="001F1059" w:rsidP="001F1059">
          <w:pPr>
            <w:pStyle w:val="BAA5BD908EB3406C828693449950E069"/>
          </w:pPr>
          <w:r w:rsidRPr="004A02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2428F5444E41C6B73272520AD9D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3870B-9A33-404C-A1AF-895D2D9D24BB}"/>
      </w:docPartPr>
      <w:docPartBody>
        <w:p w:rsidR="00000000" w:rsidRDefault="001F1059" w:rsidP="001F1059">
          <w:pPr>
            <w:pStyle w:val="812428F5444E41C6B73272520AD9DCA9"/>
          </w:pPr>
          <w:r w:rsidRPr="004A02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EE2C3033A642CA841E3A8B4485D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CCF8F-A5EF-42C6-B9DC-983ED62179A7}"/>
      </w:docPartPr>
      <w:docPartBody>
        <w:p w:rsidR="00000000" w:rsidRDefault="001F1059" w:rsidP="001F1059">
          <w:pPr>
            <w:pStyle w:val="CCEE2C3033A642CA841E3A8B4485D712"/>
          </w:pPr>
          <w:r w:rsidRPr="004A02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07AC67BB5E48508CAF28DE51722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54E06-105E-40CE-97D4-4A4369331FD4}"/>
      </w:docPartPr>
      <w:docPartBody>
        <w:p w:rsidR="00000000" w:rsidRDefault="001F1059" w:rsidP="001F1059">
          <w:pPr>
            <w:pStyle w:val="B907AC67BB5E48508CAF28DE51722D5A"/>
          </w:pPr>
          <w:r w:rsidRPr="004A02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BEE0735B324BB4A7501F6C87469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98AC4-E00B-427C-A22A-E16433965BC5}"/>
      </w:docPartPr>
      <w:docPartBody>
        <w:p w:rsidR="00000000" w:rsidRDefault="001F1059" w:rsidP="001F1059">
          <w:pPr>
            <w:pStyle w:val="3CBEE0735B324BB4A7501F6C8746954B"/>
          </w:pPr>
          <w:r w:rsidRPr="004A02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07610E87714F699054AF16ECFBD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DC445-B79F-4D3C-BB91-65E3E7C710EA}"/>
      </w:docPartPr>
      <w:docPartBody>
        <w:p w:rsidR="00000000" w:rsidRDefault="001F1059" w:rsidP="001F1059">
          <w:pPr>
            <w:pStyle w:val="CE07610E87714F699054AF16ECFBDED0"/>
          </w:pPr>
          <w:r w:rsidRPr="004A02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9CC56DEB2C4499BF397CEB3A105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861FA-3CE2-4303-BD7E-DB1A62BB8DEA}"/>
      </w:docPartPr>
      <w:docPartBody>
        <w:p w:rsidR="00000000" w:rsidRDefault="001F1059" w:rsidP="001F1059">
          <w:pPr>
            <w:pStyle w:val="099CC56DEB2C4499BF397CEB3A1054F8"/>
          </w:pPr>
          <w:r w:rsidRPr="004A02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E501443ABB41AAB11B958D93C68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FE599-4E2C-49A5-845A-7D927019107F}"/>
      </w:docPartPr>
      <w:docPartBody>
        <w:p w:rsidR="00000000" w:rsidRDefault="001F1059" w:rsidP="001F1059">
          <w:pPr>
            <w:pStyle w:val="93E501443ABB41AAB11B958D93C6869B"/>
          </w:pPr>
          <w:r w:rsidRPr="004A02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47B58826A043459879CFE3A3A38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6A619-D52F-4DC5-B14B-A52EC1480843}"/>
      </w:docPartPr>
      <w:docPartBody>
        <w:p w:rsidR="00000000" w:rsidRDefault="001F1059" w:rsidP="001F1059">
          <w:pPr>
            <w:pStyle w:val="C747B58826A043459879CFE3A3A38D4C"/>
          </w:pPr>
          <w:r w:rsidRPr="004A02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D81A76A8C40228C4454AD05C58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0BB24-7762-4E84-B676-51382F060DE0}"/>
      </w:docPartPr>
      <w:docPartBody>
        <w:p w:rsidR="00000000" w:rsidRDefault="001F1059" w:rsidP="001F1059">
          <w:pPr>
            <w:pStyle w:val="8CDD81A76A8C40228C4454AD05C5882F"/>
          </w:pPr>
          <w:r w:rsidRPr="004A02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3E5278E8314E2C817CD3983230A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F8078-1D17-40D6-B985-7A35637229FB}"/>
      </w:docPartPr>
      <w:docPartBody>
        <w:p w:rsidR="00000000" w:rsidRDefault="001F1059" w:rsidP="001F1059">
          <w:pPr>
            <w:pStyle w:val="C23E5278E8314E2C817CD3983230A7C3"/>
          </w:pPr>
          <w:r w:rsidRPr="004A02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8D0FF0DE4D42FCB92A5DB0CF41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32584-F6FA-4F5F-90BA-CEC192B070D8}"/>
      </w:docPartPr>
      <w:docPartBody>
        <w:p w:rsidR="00000000" w:rsidRDefault="001F1059" w:rsidP="001F1059">
          <w:pPr>
            <w:pStyle w:val="4B8D0FF0DE4D42FCB92A5DB0CF415B5B"/>
          </w:pPr>
          <w:r w:rsidRPr="004A02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1795A14D6249CE935789BFBCA0A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0F4F4-297E-4FE9-9B57-2453F3F3DB4F}"/>
      </w:docPartPr>
      <w:docPartBody>
        <w:p w:rsidR="00000000" w:rsidRDefault="001F1059" w:rsidP="001F1059">
          <w:pPr>
            <w:pStyle w:val="641795A14D6249CE935789BFBCA0A464"/>
          </w:pPr>
          <w:r w:rsidRPr="004A02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81F43C7CB54540A6012E7358B93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686D0-0A14-4970-85D7-BA79CDA9434C}"/>
      </w:docPartPr>
      <w:docPartBody>
        <w:p w:rsidR="00000000" w:rsidRDefault="001F1059" w:rsidP="001F1059">
          <w:pPr>
            <w:pStyle w:val="2381F43C7CB54540A6012E7358B939D0"/>
          </w:pPr>
          <w:r w:rsidRPr="004A02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F767B55C94472DA409557F3DA20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EFEC3-1CC7-492C-A459-21DD9DC6A1C6}"/>
      </w:docPartPr>
      <w:docPartBody>
        <w:p w:rsidR="00000000" w:rsidRDefault="001F1059" w:rsidP="001F1059">
          <w:pPr>
            <w:pStyle w:val="A2F767B55C94472DA409557F3DA20158"/>
          </w:pPr>
          <w:r w:rsidRPr="004A02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13379A949348ED88DC18753EFD6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B8305-6655-4C69-8857-A886294210DA}"/>
      </w:docPartPr>
      <w:docPartBody>
        <w:p w:rsidR="00000000" w:rsidRDefault="001F1059" w:rsidP="001F1059">
          <w:pPr>
            <w:pStyle w:val="7C13379A949348ED88DC18753EFD6595"/>
          </w:pPr>
          <w:r w:rsidRPr="004A02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59"/>
    <w:rsid w:val="001F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059"/>
    <w:rPr>
      <w:color w:val="808080"/>
    </w:rPr>
  </w:style>
  <w:style w:type="paragraph" w:customStyle="1" w:styleId="28E936D754A640A39EB4E0062722079E">
    <w:name w:val="28E936D754A640A39EB4E0062722079E"/>
    <w:rsid w:val="001F1059"/>
  </w:style>
  <w:style w:type="paragraph" w:customStyle="1" w:styleId="DEA0768641634E1F9016FBBAD5E1DBF8">
    <w:name w:val="DEA0768641634E1F9016FBBAD5E1DBF8"/>
    <w:rsid w:val="001F1059"/>
  </w:style>
  <w:style w:type="paragraph" w:customStyle="1" w:styleId="7120CF6D41314C9B9CEEB03D9980B5D2">
    <w:name w:val="7120CF6D41314C9B9CEEB03D9980B5D2"/>
    <w:rsid w:val="001F1059"/>
  </w:style>
  <w:style w:type="paragraph" w:customStyle="1" w:styleId="690CADA88C40470BB6ADCD37DA1177C0">
    <w:name w:val="690CADA88C40470BB6ADCD37DA1177C0"/>
    <w:rsid w:val="001F1059"/>
  </w:style>
  <w:style w:type="paragraph" w:customStyle="1" w:styleId="65FAE7C1D2E54017A689F27614CE14F7">
    <w:name w:val="65FAE7C1D2E54017A689F27614CE14F7"/>
    <w:rsid w:val="001F1059"/>
  </w:style>
  <w:style w:type="paragraph" w:customStyle="1" w:styleId="4BAA99F26CC34857B3489644DF69F763">
    <w:name w:val="4BAA99F26CC34857B3489644DF69F763"/>
    <w:rsid w:val="001F1059"/>
  </w:style>
  <w:style w:type="paragraph" w:customStyle="1" w:styleId="BAA5BD908EB3406C828693449950E069">
    <w:name w:val="BAA5BD908EB3406C828693449950E069"/>
    <w:rsid w:val="001F1059"/>
  </w:style>
  <w:style w:type="paragraph" w:customStyle="1" w:styleId="812428F5444E41C6B73272520AD9DCA9">
    <w:name w:val="812428F5444E41C6B73272520AD9DCA9"/>
    <w:rsid w:val="001F1059"/>
  </w:style>
  <w:style w:type="paragraph" w:customStyle="1" w:styleId="CCEE2C3033A642CA841E3A8B4485D712">
    <w:name w:val="CCEE2C3033A642CA841E3A8B4485D712"/>
    <w:rsid w:val="001F1059"/>
  </w:style>
  <w:style w:type="paragraph" w:customStyle="1" w:styleId="B907AC67BB5E48508CAF28DE51722D5A">
    <w:name w:val="B907AC67BB5E48508CAF28DE51722D5A"/>
    <w:rsid w:val="001F1059"/>
  </w:style>
  <w:style w:type="paragraph" w:customStyle="1" w:styleId="3CBEE0735B324BB4A7501F6C8746954B">
    <w:name w:val="3CBEE0735B324BB4A7501F6C8746954B"/>
    <w:rsid w:val="001F1059"/>
  </w:style>
  <w:style w:type="paragraph" w:customStyle="1" w:styleId="68C8D1530B57452A81071BD1E06604CB">
    <w:name w:val="68C8D1530B57452A81071BD1E06604CB"/>
    <w:rsid w:val="001F1059"/>
  </w:style>
  <w:style w:type="paragraph" w:customStyle="1" w:styleId="CE07610E87714F699054AF16ECFBDED0">
    <w:name w:val="CE07610E87714F699054AF16ECFBDED0"/>
    <w:rsid w:val="001F1059"/>
  </w:style>
  <w:style w:type="paragraph" w:customStyle="1" w:styleId="099CC56DEB2C4499BF397CEB3A1054F8">
    <w:name w:val="099CC56DEB2C4499BF397CEB3A1054F8"/>
    <w:rsid w:val="001F1059"/>
  </w:style>
  <w:style w:type="paragraph" w:customStyle="1" w:styleId="93E501443ABB41AAB11B958D93C6869B">
    <w:name w:val="93E501443ABB41AAB11B958D93C6869B"/>
    <w:rsid w:val="001F1059"/>
  </w:style>
  <w:style w:type="paragraph" w:customStyle="1" w:styleId="AC1A999B719F426E8B690759E0173C49">
    <w:name w:val="AC1A999B719F426E8B690759E0173C49"/>
    <w:rsid w:val="001F1059"/>
  </w:style>
  <w:style w:type="paragraph" w:customStyle="1" w:styleId="B72E93DD72374A48AE8D83AD53217C0E">
    <w:name w:val="B72E93DD72374A48AE8D83AD53217C0E"/>
    <w:rsid w:val="001F1059"/>
  </w:style>
  <w:style w:type="paragraph" w:customStyle="1" w:styleId="27DC63489179402AA99BCE52B33A2E41">
    <w:name w:val="27DC63489179402AA99BCE52B33A2E41"/>
    <w:rsid w:val="001F1059"/>
  </w:style>
  <w:style w:type="paragraph" w:customStyle="1" w:styleId="DD0381E27268476AB74A090FC0C36232">
    <w:name w:val="DD0381E27268476AB74A090FC0C36232"/>
    <w:rsid w:val="001F1059"/>
  </w:style>
  <w:style w:type="paragraph" w:customStyle="1" w:styleId="9C852EDDE3394E61A7B89B7304B2AB33">
    <w:name w:val="9C852EDDE3394E61A7B89B7304B2AB33"/>
    <w:rsid w:val="001F1059"/>
  </w:style>
  <w:style w:type="paragraph" w:customStyle="1" w:styleId="3014CF0D3B1147B2BD1FA6DFC3530DCC">
    <w:name w:val="3014CF0D3B1147B2BD1FA6DFC3530DCC"/>
    <w:rsid w:val="001F1059"/>
  </w:style>
  <w:style w:type="paragraph" w:customStyle="1" w:styleId="4D67B6174B5F4289B0C500EF25DE9E9E">
    <w:name w:val="4D67B6174B5F4289B0C500EF25DE9E9E"/>
    <w:rsid w:val="001F1059"/>
  </w:style>
  <w:style w:type="paragraph" w:customStyle="1" w:styleId="3881229AC6094C1B85498AD54C5DE4EE">
    <w:name w:val="3881229AC6094C1B85498AD54C5DE4EE"/>
    <w:rsid w:val="001F1059"/>
  </w:style>
  <w:style w:type="paragraph" w:customStyle="1" w:styleId="874C5C0C6C82491286B0CF0947D3FEC5">
    <w:name w:val="874C5C0C6C82491286B0CF0947D3FEC5"/>
    <w:rsid w:val="001F1059"/>
  </w:style>
  <w:style w:type="paragraph" w:customStyle="1" w:styleId="4A4DEC0337F949A38C018CAECE844801">
    <w:name w:val="4A4DEC0337F949A38C018CAECE844801"/>
    <w:rsid w:val="001F1059"/>
  </w:style>
  <w:style w:type="paragraph" w:customStyle="1" w:styleId="8B8638C4F7874428B9322344A1D89BAF">
    <w:name w:val="8B8638C4F7874428B9322344A1D89BAF"/>
    <w:rsid w:val="001F1059"/>
  </w:style>
  <w:style w:type="paragraph" w:customStyle="1" w:styleId="9977C580B5964B70A32FA81C53FCF57B">
    <w:name w:val="9977C580B5964B70A32FA81C53FCF57B"/>
    <w:rsid w:val="001F1059"/>
  </w:style>
  <w:style w:type="paragraph" w:customStyle="1" w:styleId="35D1BF41D9D84EEEB5A9C99ED63C7DEE">
    <w:name w:val="35D1BF41D9D84EEEB5A9C99ED63C7DEE"/>
    <w:rsid w:val="001F1059"/>
  </w:style>
  <w:style w:type="paragraph" w:customStyle="1" w:styleId="60BAE7429ECF4A26A17970931E1BC7F1">
    <w:name w:val="60BAE7429ECF4A26A17970931E1BC7F1"/>
    <w:rsid w:val="001F1059"/>
  </w:style>
  <w:style w:type="paragraph" w:customStyle="1" w:styleId="DC8DA1EA480A417DA82DEBEF51973906">
    <w:name w:val="DC8DA1EA480A417DA82DEBEF51973906"/>
    <w:rsid w:val="001F1059"/>
  </w:style>
  <w:style w:type="paragraph" w:customStyle="1" w:styleId="FEB78F4C6737432484B330C6BAFCA1B2">
    <w:name w:val="FEB78F4C6737432484B330C6BAFCA1B2"/>
    <w:rsid w:val="001F1059"/>
  </w:style>
  <w:style w:type="paragraph" w:customStyle="1" w:styleId="C747B58826A043459879CFE3A3A38D4C">
    <w:name w:val="C747B58826A043459879CFE3A3A38D4C"/>
    <w:rsid w:val="001F1059"/>
  </w:style>
  <w:style w:type="paragraph" w:customStyle="1" w:styleId="AEDAD36475FB40DD9ADDDBFEDCAD295A">
    <w:name w:val="AEDAD36475FB40DD9ADDDBFEDCAD295A"/>
    <w:rsid w:val="001F1059"/>
  </w:style>
  <w:style w:type="paragraph" w:customStyle="1" w:styleId="5197C53C50BF42EEBD8B2AD02C9EA5AA">
    <w:name w:val="5197C53C50BF42EEBD8B2AD02C9EA5AA"/>
    <w:rsid w:val="001F1059"/>
  </w:style>
  <w:style w:type="paragraph" w:customStyle="1" w:styleId="49EC043E99324206BD4A2F2FB0DD3E37">
    <w:name w:val="49EC043E99324206BD4A2F2FB0DD3E37"/>
    <w:rsid w:val="001F1059"/>
  </w:style>
  <w:style w:type="paragraph" w:customStyle="1" w:styleId="8CDD81A76A8C40228C4454AD05C5882F">
    <w:name w:val="8CDD81A76A8C40228C4454AD05C5882F"/>
    <w:rsid w:val="001F1059"/>
  </w:style>
  <w:style w:type="paragraph" w:customStyle="1" w:styleId="263CA2C4215F47AB9797F43EED29AD4E">
    <w:name w:val="263CA2C4215F47AB9797F43EED29AD4E"/>
    <w:rsid w:val="001F1059"/>
  </w:style>
  <w:style w:type="paragraph" w:customStyle="1" w:styleId="C23E5278E8314E2C817CD3983230A7C3">
    <w:name w:val="C23E5278E8314E2C817CD3983230A7C3"/>
    <w:rsid w:val="001F1059"/>
  </w:style>
  <w:style w:type="paragraph" w:customStyle="1" w:styleId="04D38C9BFD4048AF99CBD46490190D81">
    <w:name w:val="04D38C9BFD4048AF99CBD46490190D81"/>
    <w:rsid w:val="001F1059"/>
  </w:style>
  <w:style w:type="paragraph" w:customStyle="1" w:styleId="D0C2600AD7DD4B7DA0E16A983DD09296">
    <w:name w:val="D0C2600AD7DD4B7DA0E16A983DD09296"/>
    <w:rsid w:val="001F1059"/>
  </w:style>
  <w:style w:type="paragraph" w:customStyle="1" w:styleId="4B8D0FF0DE4D42FCB92A5DB0CF415B5B">
    <w:name w:val="4B8D0FF0DE4D42FCB92A5DB0CF415B5B"/>
    <w:rsid w:val="001F1059"/>
  </w:style>
  <w:style w:type="paragraph" w:customStyle="1" w:styleId="0DB6A2CE88F34B6DBD44E8C222640E2D">
    <w:name w:val="0DB6A2CE88F34B6DBD44E8C222640E2D"/>
    <w:rsid w:val="001F1059"/>
  </w:style>
  <w:style w:type="paragraph" w:customStyle="1" w:styleId="641795A14D6249CE935789BFBCA0A464">
    <w:name w:val="641795A14D6249CE935789BFBCA0A464"/>
    <w:rsid w:val="001F1059"/>
  </w:style>
  <w:style w:type="paragraph" w:customStyle="1" w:styleId="2381F43C7CB54540A6012E7358B939D0">
    <w:name w:val="2381F43C7CB54540A6012E7358B939D0"/>
    <w:rsid w:val="001F1059"/>
  </w:style>
  <w:style w:type="paragraph" w:customStyle="1" w:styleId="A2F767B55C94472DA409557F3DA20158">
    <w:name w:val="A2F767B55C94472DA409557F3DA20158"/>
    <w:rsid w:val="001F1059"/>
  </w:style>
  <w:style w:type="paragraph" w:customStyle="1" w:styleId="ACBD0077B47947108399B703F1214854">
    <w:name w:val="ACBD0077B47947108399B703F1214854"/>
    <w:rsid w:val="001F1059"/>
  </w:style>
  <w:style w:type="paragraph" w:customStyle="1" w:styleId="7C13379A949348ED88DC18753EFD6595">
    <w:name w:val="7C13379A949348ED88DC18753EFD6595"/>
    <w:rsid w:val="001F1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674801bb-1977-4af8-bfda-771dab8a9650">Publication</Category>
    <Standards_x0020_Compliant_x003f_ xmlns="674801bb-1977-4af8-bfda-771dab8a9650">true</Standards_x0020_Compliant_x003f_>
    <Author0 xmlns="674801bb-1977-4af8-bfda-771dab8a9650">
      <UserInfo>
        <DisplayName>Torpie, Scott (DOH)</DisplayName>
        <AccountId>21</AccountId>
        <AccountType/>
      </UserInfo>
    </Author0>
    <Design_x0020_Resources xmlns="674801bb-1977-4af8-bfda-771dab8a9650">
      <Url xsi:nil="true"/>
      <Description xsi:nil="true"/>
    </Design_x0020_Resources>
    <Website_x0020_Link xmlns="674801bb-1977-4af8-bfda-771dab8a9650">
      <Url xsi:nil="true"/>
      <Description xsi:nil="true"/>
    </Website_x0020_Link>
    <Members xmlns="674801bb-1977-4af8-bfda-771dab8a9650" xsi:nil="true"/>
    <Lead xmlns="674801bb-1977-4af8-bfda-771dab8a9650" xsi:nil="true"/>
    <Management_x0020_Sponsor xmlns="674801bb-1977-4af8-bfda-771dab8a9650" xsi:nil="true"/>
    <Status xmlns="674801bb-1977-4af8-bfda-771dab8a9650">Review</Status>
    <p69d xmlns="674801bb-1977-4af8-bfda-771dab8a9650">331-696</p69d>
    <Language xmlns="674801bb-1977-4af8-bfda-771dab8a9650">English</Language>
    <Category0 xmlns="674801bb-1977-4af8-bfda-771dab8a9650">Engineering and Planning</Category0>
    <Team xmlns="674801bb-1977-4af8-bfda-771dab8a9650">23</Team>
    <_dlc_DocId xmlns="8ab7d52b-01f7-4c5e-9645-b3a1341544da">WVASKAP5RADE-135-337</_dlc_DocId>
    <_dlc_DocIdUrl xmlns="8ab7d52b-01f7-4c5e-9645-b3a1341544da">
      <Url>https://doh.sp.wa.gov/sites/EPH/ODW/centralserv/CommOutreach/_layouts/15/DocIdRedir.aspx?ID=WVASKAP5RADE-135-337</Url>
      <Description>WVASKAP5RADE-135-337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19127A00B7745AC10D9461FF95318" ma:contentTypeVersion="36" ma:contentTypeDescription="Create a new document." ma:contentTypeScope="" ma:versionID="a4ca311da441f2a59fec8feec1c11dba">
  <xsd:schema xmlns:xsd="http://www.w3.org/2001/XMLSchema" xmlns:xs="http://www.w3.org/2001/XMLSchema" xmlns:p="http://schemas.microsoft.com/office/2006/metadata/properties" xmlns:ns2="8ab7d52b-01f7-4c5e-9645-b3a1341544da" xmlns:ns3="674801bb-1977-4af8-bfda-771dab8a9650" targetNamespace="http://schemas.microsoft.com/office/2006/metadata/properties" ma:root="true" ma:fieldsID="379fd15ea6b0a4b25679e02014c1a98e" ns2:_="" ns3:_="">
    <xsd:import namespace="8ab7d52b-01f7-4c5e-9645-b3a1341544da"/>
    <xsd:import namespace="674801bb-1977-4af8-bfda-771dab8a96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p69d" minOccurs="0"/>
                <xsd:element ref="ns3:Status" minOccurs="0"/>
                <xsd:element ref="ns3:Language" minOccurs="0"/>
                <xsd:element ref="ns3:Category0" minOccurs="0"/>
                <xsd:element ref="ns3:Standards_x0020_Compliant_x003f_" minOccurs="0"/>
                <xsd:element ref="ns3:Design_x0020_Resources" minOccurs="0"/>
                <xsd:element ref="ns3:Author0" minOccurs="0"/>
                <xsd:element ref="ns3:Website_x0020_Link" minOccurs="0"/>
                <xsd:element ref="ns3:Team" minOccurs="0"/>
                <xsd:element ref="ns3:Management_x0020_Sponsor" minOccurs="0"/>
                <xsd:element ref="ns3:Lead" minOccurs="0"/>
                <xsd:element ref="ns3:Memb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7d52b-01f7-4c5e-9645-b3a1341544da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801bb-1977-4af8-bfda-771dab8a9650" elementFormDefault="qualified">
    <xsd:import namespace="http://schemas.microsoft.com/office/2006/documentManagement/types"/>
    <xsd:import namespace="http://schemas.microsoft.com/office/infopath/2007/PartnerControls"/>
    <xsd:element name="Category" ma:index="7" nillable="true" ma:displayName="Doc Type" ma:default="Form" ma:format="Dropdown" ma:internalName="Category">
      <xsd:simpleType>
        <xsd:restriction base="dms:Choice">
          <xsd:enumeration value="Publication"/>
          <xsd:enumeration value="Form"/>
          <xsd:enumeration value="Instructions"/>
        </xsd:restriction>
      </xsd:simpleType>
    </xsd:element>
    <xsd:element name="p69d" ma:index="12" nillable="true" ma:displayName="Number" ma:indexed="true" ma:internalName="p69d">
      <xsd:simpleType>
        <xsd:restriction base="dms:Text">
          <xsd:maxLength value="10"/>
        </xsd:restriction>
      </xsd:simpleType>
    </xsd:element>
    <xsd:element name="Status" ma:index="13" nillable="true" ma:displayName="Status" ma:default="Review" ma:format="Dropdown" ma:internalName="Status">
      <xsd:simpleType>
        <xsd:restriction base="dms:Choice">
          <xsd:enumeration value="Review"/>
          <xsd:enumeration value="Revise"/>
          <xsd:enumeration value="Ready for final approval"/>
          <xsd:enumeration value="Approved"/>
          <xsd:enumeration value="Obsolete"/>
        </xsd:restriction>
      </xsd:simpleType>
    </xsd:element>
    <xsd:element name="Language" ma:index="14" nillable="true" ma:displayName="Language" ma:default="English" ma:format="Dropdown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Category0" ma:index="15" nillable="true" ma:displayName="Category" ma:default="Other" ma:format="Dropdown" ma:internalName="Category0">
      <xsd:simpleType>
        <xsd:restriction base="dms:Choice">
          <xsd:enumeration value="Adequacy"/>
          <xsd:enumeration value="Consumer and Public Education"/>
          <xsd:enumeration value="Consumer Confidence"/>
          <xsd:enumeration value="Contaminants"/>
          <xsd:enumeration value="Cross-Connection and Backflow Prevention"/>
          <xsd:enumeration value="DWSRF"/>
          <xsd:enumeration value="Emergency Response and Drinking Water Safety"/>
          <xsd:enumeration value="Engineering and Planning"/>
          <xsd:enumeration value="Group B Water Systems"/>
          <xsd:enumeration value="GWI"/>
          <xsd:enumeration value="Operations &amp; Maintenance"/>
          <xsd:enumeration value="Operator Certification"/>
          <xsd:enumeration value="Planning and Financial Viability"/>
          <xsd:enumeration value="Public Notification"/>
          <xsd:enumeration value="Regulations"/>
          <xsd:enumeration value="Sanitary Survey"/>
          <xsd:enumeration value="Surface Water Treatment"/>
          <xsd:enumeration value="Water Quality"/>
          <xsd:enumeration value="Water Use Efficiency"/>
          <xsd:enumeration value="Other"/>
        </xsd:restriction>
      </xsd:simpleType>
    </xsd:element>
    <xsd:element name="Standards_x0020_Compliant_x003f_" ma:index="17" nillable="true" ma:displayName="Standards Compliant?" ma:default="0" ma:internalName="Standards_x0020_Compliant_x003f_">
      <xsd:simpleType>
        <xsd:restriction base="dms:Boolean"/>
      </xsd:simpleType>
    </xsd:element>
    <xsd:element name="Design_x0020_Resources" ma:index="18" nillable="true" ma:displayName="Design Resources" ma:format="Hyperlink" ma:internalName="Design_x0020_Resourc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uthor0" ma:index="19" nillable="true" ma:displayName="Written By" ma:list="UserInfo" ma:SharePointGroup="0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ebsite_x0020_Link" ma:index="20" nillable="true" ma:displayName="Website Link" ma:description="Link on DOH external website." ma:format="Hyperlink" ma:internalName="Website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am" ma:index="21" nillable="true" ma:displayName="Team" ma:list="{809ee310-6ff4-4d99-aed1-93649c505218}" ma:internalName="Team" ma:showField="LinkTitleNoMenu">
      <xsd:simpleType>
        <xsd:restriction base="dms:Lookup"/>
      </xsd:simpleType>
    </xsd:element>
    <xsd:element name="Management_x0020_Sponsor" ma:index="23" nillable="true" ma:displayName="Management Sponsor" ma:description="DO NOT FILL THIS COLUMN - Automatic workflow" ma:internalName="Management_x0020_Sponsor">
      <xsd:simpleType>
        <xsd:restriction base="dms:Text">
          <xsd:maxLength value="255"/>
        </xsd:restriction>
      </xsd:simpleType>
    </xsd:element>
    <xsd:element name="Lead" ma:index="24" nillable="true" ma:displayName="Lead" ma:description="DO NOT FILL THIS COLUMN - Automatic workflow" ma:internalName="Lead">
      <xsd:simpleType>
        <xsd:restriction base="dms:Text">
          <xsd:maxLength value="255"/>
        </xsd:restriction>
      </xsd:simpleType>
    </xsd:element>
    <xsd:element name="Members" ma:index="25" nillable="true" ma:displayName="Members" ma:description="DO NOT FILL THIS COLUMN - Automatic workflow" ma:internalName="Member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2" ma:displayName="_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overPageProperties xmlns="http://schemas.microsoft.com/office/2006/coverPageProps">
  <PublishDate>2022-06-30T00:00:00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C058FC0-F532-4267-B538-E30F9B0F8C1E}">
  <ds:schemaRefs>
    <ds:schemaRef ds:uri="http://schemas.microsoft.com/office/2006/metadata/properties"/>
    <ds:schemaRef ds:uri="http://schemas.microsoft.com/office/infopath/2007/PartnerControls"/>
    <ds:schemaRef ds:uri="674801bb-1977-4af8-bfda-771dab8a9650"/>
    <ds:schemaRef ds:uri="8ab7d52b-01f7-4c5e-9645-b3a1341544da"/>
  </ds:schemaRefs>
</ds:datastoreItem>
</file>

<file path=customXml/itemProps2.xml><?xml version="1.0" encoding="utf-8"?>
<ds:datastoreItem xmlns:ds="http://schemas.openxmlformats.org/officeDocument/2006/customXml" ds:itemID="{42369C4D-6645-4E9D-8FEB-EF19E5342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7d52b-01f7-4c5e-9645-b3a1341544da"/>
    <ds:schemaRef ds:uri="674801bb-1977-4af8-bfda-771dab8a9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9D700E-4120-4185-9D61-570EA1D2D62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39BB61E-2176-4AE4-8313-4E59517AD3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Publication Template</Template>
  <TotalTime>161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 Water Protection Grant Application</vt:lpstr>
    </vt:vector>
  </TitlesOfParts>
  <Company>Washington State Department of Health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 Water Protection Grant Application</dc:title>
  <dc:subject/>
  <dc:creator>Hyde, Elizabeth R (DOH)</dc:creator>
  <cp:keywords/>
  <dc:description/>
  <cp:lastModifiedBy>Hyde, Elizabeth R (DOH)</cp:lastModifiedBy>
  <cp:revision>5</cp:revision>
  <cp:lastPrinted>2016-11-30T17:30:00Z</cp:lastPrinted>
  <dcterms:created xsi:type="dcterms:W3CDTF">2022-06-28T18:04:00Z</dcterms:created>
  <dcterms:modified xsi:type="dcterms:W3CDTF">2022-06-28T20:45:00Z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0x010100C4219127A00B7745AC10D9461FF95318</vt:lpwstr>
  </property>
  <property fmtid="{D5CDD505-2E9C-101B-9397-08002B2CF9AE}" pid="3" name="_dlc_DocIdItemGuid">
    <vt:lpwstr>176d0cf8-3ae9-4088-b487-22a01ed6ea1c</vt:lpwstr>
  </property>
</Properties>
</file>